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D9" w:rsidRDefault="001727D9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1727D9" w:rsidRPr="001727D9" w:rsidRDefault="003D4B4D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Henkilö</w:t>
      </w:r>
      <w:r w:rsidR="001727D9" w:rsidRPr="001727D9">
        <w:rPr>
          <w:rFonts w:asciiTheme="majorHAnsi" w:hAnsiTheme="majorHAnsi" w:cstheme="majorHAnsi"/>
          <w:b/>
          <w:sz w:val="24"/>
          <w:szCs w:val="24"/>
        </w:rPr>
        <w:t xml:space="preserve">tietojen </w:t>
      </w:r>
      <w:r w:rsidR="008224CF">
        <w:rPr>
          <w:rFonts w:asciiTheme="majorHAnsi" w:hAnsiTheme="majorHAnsi" w:cstheme="majorHAnsi"/>
          <w:b/>
          <w:sz w:val="24"/>
          <w:szCs w:val="24"/>
        </w:rPr>
        <w:t>oikaisu</w:t>
      </w:r>
      <w:r w:rsidR="001727D9" w:rsidRPr="001727D9">
        <w:rPr>
          <w:rFonts w:asciiTheme="majorHAnsi" w:hAnsiTheme="majorHAnsi" w:cstheme="majorHAnsi"/>
          <w:b/>
          <w:sz w:val="24"/>
          <w:szCs w:val="24"/>
        </w:rPr>
        <w:t>- ja poistamisvaatimus</w:t>
      </w:r>
    </w:p>
    <w:tbl>
      <w:tblPr>
        <w:tblStyle w:val="TaulukkoRuudukko"/>
        <w:tblW w:w="98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04"/>
        <w:gridCol w:w="4592"/>
        <w:gridCol w:w="3969"/>
      </w:tblGrid>
      <w:tr w:rsidR="006D1DEE" w:rsidRPr="00040A5D" w:rsidTr="00C403B8">
        <w:trPr>
          <w:trHeight w:val="283"/>
        </w:trPr>
        <w:tc>
          <w:tcPr>
            <w:tcW w:w="13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Vastaan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ottaja</w:t>
            </w:r>
          </w:p>
          <w:p w:rsidR="00742122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</w:rPr>
              <w:t>(rekisterin</w:t>
            </w:r>
            <w:r w:rsidR="00742122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</w:p>
          <w:p w:rsidR="006D1DEE" w:rsidRPr="009F43F2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</w:rPr>
              <w:t>pitäjä)</w:t>
            </w:r>
          </w:p>
        </w:tc>
        <w:tc>
          <w:tcPr>
            <w:tcW w:w="8561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Nimi 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0" w:name="Teksti30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Osoite ja postitoimipaikka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" w:name="Teksti31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Vaatimus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3D4B4D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EU:n yleisen tietosuoja-asetuksen artiklan</w:t>
            </w:r>
            <w:r w:rsidR="00D00154">
              <w:rPr>
                <w:rFonts w:asciiTheme="majorHAnsi" w:hAnsiTheme="majorHAnsi" w:cstheme="majorHAnsi"/>
                <w:sz w:val="20"/>
                <w:szCs w:val="20"/>
              </w:rPr>
              <w:t xml:space="preserve"> 16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mukaisesti rekisteröidyllä on oikeus vaatia henkilötietojensa oikaisua</w:t>
            </w:r>
            <w:r w:rsidR="00D00154">
              <w:rPr>
                <w:rFonts w:asciiTheme="majorHAnsi" w:hAnsiTheme="majorHAnsi" w:cstheme="majorHAnsi"/>
                <w:sz w:val="20"/>
                <w:szCs w:val="20"/>
              </w:rPr>
              <w:t xml:space="preserve"> ja artiklan 17 mukaisesti rekisteröidyllä on oikeus vaatia henkilötietojensa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poistamista.</w:t>
            </w:r>
          </w:p>
        </w:tc>
      </w:tr>
      <w:tr w:rsidR="009F43F2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3F2" w:rsidRPr="00040A5D" w:rsidRDefault="009F43F2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Pr="00040A5D" w:rsidRDefault="009F43F2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Vaadin, että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44A9B">
              <w:rPr>
                <w:rFonts w:asciiTheme="majorHAnsi" w:hAnsiTheme="majorHAnsi" w:cstheme="majorHAnsi"/>
                <w:sz w:val="20"/>
                <w:szCs w:val="20"/>
              </w:rPr>
              <w:t xml:space="preserve">henkilötietoja sisältävissä 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rekister</w:t>
            </w:r>
            <w:r w:rsidR="00044A9B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issänne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1F4EFE" w:rsidP="00742122">
            <w:pPr>
              <w:pStyle w:val="KYSkappaleC2"/>
              <w:tabs>
                <w:tab w:val="left" w:pos="340"/>
                <w:tab w:val="left" w:pos="1247"/>
                <w:tab w:val="left" w:pos="1588"/>
                <w:tab w:val="left" w:pos="3175"/>
                <w:tab w:val="left" w:pos="3515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1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minusta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2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huollettavastani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3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päämieh</w:t>
            </w:r>
            <w:bookmarkStart w:id="5" w:name="_GoBack"/>
            <w:bookmarkEnd w:id="5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estäni olevat tiedot korjataan</w:t>
            </w:r>
            <w:r w:rsidR="00D8666F">
              <w:rPr>
                <w:rFonts w:asciiTheme="majorHAnsi" w:hAnsiTheme="majorHAnsi" w:cstheme="majorHAnsi"/>
                <w:sz w:val="20"/>
                <w:szCs w:val="20"/>
              </w:rPr>
              <w:t>/poistetaan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 seuraavasti: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Vaadin s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>euraavat tiedot oikaistaviksi</w:t>
            </w:r>
          </w:p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D1DEE" w:rsidRPr="000A101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ainitse oikaistava tieto, ehdotettu sanatarkka muutos ja perustelu)</w:t>
            </w:r>
          </w:p>
          <w:p w:rsidR="000A101B" w:rsidRPr="000A101B" w:rsidRDefault="000A101B" w:rsidP="00DA011F">
            <w:pPr>
              <w:pStyle w:val="KYSkappaleC2"/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9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Vaadin 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>seuraavat tiedot poistettaviksi</w:t>
            </w:r>
          </w:p>
          <w:p w:rsidR="001F4EFE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6D1DEE" w:rsidRPr="000A101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ainitse poistettava tieto sanatarkasti ja perustelu)</w:t>
            </w:r>
          </w:p>
          <w:p w:rsidR="000A101B" w:rsidRPr="000A101B" w:rsidRDefault="000A101B" w:rsidP="00DA011F">
            <w:pPr>
              <w:pStyle w:val="KYSkappaleC2"/>
              <w:tabs>
                <w:tab w:val="left" w:pos="340"/>
              </w:tabs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9" w:name="Teksti33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0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</w:r>
            <w:r w:rsidR="007365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Vaadin seuraavat tiedot täydennyksenä liitettäviksi yllä mainittuun rekisteriin:</w:t>
            </w:r>
          </w:p>
          <w:p w:rsidR="003102AB" w:rsidRPr="000A101B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A101B">
              <w:rPr>
                <w:rFonts w:asciiTheme="majorHAnsi" w:hAnsiTheme="majorHAnsi" w:cstheme="majorHAnsi"/>
                <w:sz w:val="18"/>
                <w:szCs w:val="18"/>
              </w:rPr>
              <w:t>(Lisättävä tieto sanatarkasti ja perustelu)</w:t>
            </w:r>
          </w:p>
          <w:p w:rsidR="003102AB" w:rsidRPr="009F43F2" w:rsidRDefault="003102AB" w:rsidP="00DA011F">
            <w:pPr>
              <w:pStyle w:val="KYSkappaleC2"/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403B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Vaatimuksen</w:t>
            </w:r>
            <w:r w:rsidR="003102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esittäjä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Nimi</w:t>
            </w:r>
          </w:p>
          <w:p w:rsidR="003102AB" w:rsidRPr="009F43F2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2" w:name="Teksti2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Henkilötunnus</w:t>
            </w:r>
          </w:p>
          <w:p w:rsidR="003102AB" w:rsidRPr="009F43F2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3" w:name="Teksti3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C403B8" w:rsidRPr="00040A5D" w:rsidTr="004633C4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Lähiosoite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4" w:name="Teksti2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5" w:name="Teksti2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6" w:name="Teksti39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Sähköposti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7" w:name="Teksti3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8" w:name="Teksti3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Päiväys ja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allekirjoitus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27D9" w:rsidRDefault="00D8343A" w:rsidP="001727D9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Paikka ja aika</w:t>
            </w:r>
          </w:p>
          <w:p w:rsidR="00C403B8" w:rsidRPr="009F43F2" w:rsidRDefault="001727D9" w:rsidP="001727D9">
            <w:pPr>
              <w:pStyle w:val="KYSkappaleC2"/>
              <w:tabs>
                <w:tab w:val="left" w:pos="15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kka]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[paikka]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Pr="00C856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bookmarkStart w:id="19" w:name="Teksti24"/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9"/>
            <w:r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Vaatimuksen esittäjän allekirjoitus</w:t>
            </w:r>
          </w:p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6D1DEE" w:rsidRPr="00040A5D" w:rsidTr="00C75D6F">
        <w:trPr>
          <w:trHeight w:val="283"/>
        </w:trPr>
        <w:tc>
          <w:tcPr>
            <w:tcW w:w="98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C403B8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C403B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Lomakkeen lähetysosoite:</w:t>
            </w:r>
          </w:p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F43F2" w:rsidRPr="00040A5D" w:rsidRDefault="009F43F2">
      <w:pPr>
        <w:pStyle w:val="NormaaliWWW"/>
        <w:spacing w:before="0" w:beforeAutospacing="0" w:after="0" w:afterAutospacing="0"/>
        <w:rPr>
          <w:rFonts w:asciiTheme="majorHAnsi" w:hAnsiTheme="majorHAnsi" w:cstheme="majorHAnsi"/>
        </w:rPr>
      </w:pPr>
    </w:p>
    <w:sectPr w:rsidR="009F43F2" w:rsidRPr="00040A5D" w:rsidSect="00C75D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964" w:bottom="964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A1" w:rsidRDefault="007365A1">
      <w:r>
        <w:separator/>
      </w:r>
    </w:p>
  </w:endnote>
  <w:endnote w:type="continuationSeparator" w:id="0">
    <w:p w:rsidR="007365A1" w:rsidRDefault="0073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73766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A91E71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03B8">
          <w:t>2</w:t>
        </w:r>
        <w:r>
          <w:fldChar w:fldCharType="end"/>
        </w:r>
        <w:r>
          <w:t>/</w:t>
        </w:r>
        <w:fldSimple w:instr=" NUMPAGES  \* Arabic  \* MERGEFORMAT ">
          <w:r w:rsidR="00D8343A">
            <w:t>1</w:t>
          </w:r>
        </w:fldSimple>
      </w:p>
      <w:p w:rsidR="00A91E71" w:rsidRDefault="00A91E71" w:rsidP="00A91E71">
        <w:pPr>
          <w:pStyle w:val="Alatunniste"/>
          <w:jc w:val="right"/>
        </w:pP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392BF1" wp14:editId="2257A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0" cy="114300"/>
                  <wp:effectExtent l="0" t="0" r="0" b="0"/>
                  <wp:wrapNone/>
                  <wp:docPr id="3" name="Suoraku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14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611C5E" id="Suorakulmio 1" o:spid="_x0000_s1026" style="position:absolute;margin-left:0;margin-top:0;width:4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" fillcolor="#4bacc6 [3208]" stroked="f"/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2678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C75D6F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8343A">
          <w:t>1</w:t>
        </w:r>
        <w:r>
          <w:fldChar w:fldCharType="end"/>
        </w:r>
        <w:r>
          <w:t>/</w:t>
        </w:r>
        <w:r w:rsidR="007365A1">
          <w:fldChar w:fldCharType="begin"/>
        </w:r>
        <w:r w:rsidR="007365A1">
          <w:instrText xml:space="preserve"> NUMPAGES  \* Arabic  \* MERGEFORMAT </w:instrText>
        </w:r>
        <w:r w:rsidR="007365A1">
          <w:fldChar w:fldCharType="separate"/>
        </w:r>
        <w:r w:rsidR="00D8343A">
          <w:t>1</w:t>
        </w:r>
        <w:r w:rsidR="007365A1">
          <w:fldChar w:fldCharType="end"/>
        </w:r>
      </w:p>
      <w:p w:rsidR="00C75D6F" w:rsidRDefault="007365A1">
        <w:pPr>
          <w:pStyle w:val="Alatunnist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A1" w:rsidRDefault="007365A1">
      <w:r>
        <w:separator/>
      </w:r>
    </w:p>
  </w:footnote>
  <w:footnote w:type="continuationSeparator" w:id="0">
    <w:p w:rsidR="007365A1" w:rsidRDefault="0073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9F43F2">
      <w:rPr>
        <w:rFonts w:asciiTheme="majorHAnsi" w:hAnsiTheme="majorHAnsi" w:cstheme="majorHAnsi"/>
        <w:sz w:val="20"/>
        <w:szCs w:val="20"/>
        <w:lang w:val="en-GB"/>
      </w:rPr>
      <w:t>REKISTERITIETOJEN KORJAAMISVAATIMUS</w:t>
    </w:r>
  </w:p>
  <w:p w:rsidR="00C75D6F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040A5D">
      <w:rPr>
        <w:rFonts w:asciiTheme="majorHAnsi" w:hAnsiTheme="majorHAnsi" w:cstheme="majorHAnsi"/>
        <w:sz w:val="20"/>
        <w:szCs w:val="20"/>
        <w:lang w:val="en-GB"/>
      </w:rPr>
      <w:t>Henkilötietolaki (523/1999) 29 §</w:t>
    </w:r>
  </w:p>
  <w:p w:rsidR="003102AB" w:rsidRPr="00C75D6F" w:rsidRDefault="003102AB" w:rsidP="00C75D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0F3180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  <w:r>
      <w:rPr>
        <w:rFonts w:asciiTheme="majorHAnsi" w:hAnsiTheme="majorHAnsi" w:cstheme="majorHAnsi"/>
        <w:noProof/>
        <w:sz w:val="20"/>
        <w:szCs w:val="20"/>
        <w:lang w:val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278765</wp:posOffset>
          </wp:positionH>
          <wp:positionV relativeFrom="paragraph">
            <wp:posOffset>-239395</wp:posOffset>
          </wp:positionV>
          <wp:extent cx="1092200" cy="1081973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ntin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1081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D6F" w:rsidRPr="009F43F2" w:rsidRDefault="00C75D6F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</w:p>
  <w:p w:rsidR="00C75D6F" w:rsidRPr="008224CF" w:rsidRDefault="003D4B4D" w:rsidP="00742122">
    <w:pPr>
      <w:ind w:left="4962"/>
      <w:rPr>
        <w:rFonts w:asciiTheme="majorHAnsi" w:hAnsiTheme="majorHAnsi" w:cstheme="majorHAnsi"/>
        <w:b/>
      </w:rPr>
    </w:pPr>
    <w:r w:rsidRPr="008224CF">
      <w:rPr>
        <w:rFonts w:asciiTheme="majorHAnsi" w:hAnsiTheme="majorHAnsi" w:cstheme="majorHAnsi"/>
        <w:b/>
      </w:rPr>
      <w:t>HENKILÖ</w:t>
    </w:r>
    <w:r w:rsidR="00C75D6F" w:rsidRPr="008224CF">
      <w:rPr>
        <w:rFonts w:asciiTheme="majorHAnsi" w:hAnsiTheme="majorHAnsi" w:cstheme="majorHAnsi"/>
        <w:b/>
      </w:rPr>
      <w:t xml:space="preserve">TIETOJEN </w:t>
    </w:r>
    <w:r w:rsidR="008224CF">
      <w:rPr>
        <w:rFonts w:asciiTheme="majorHAnsi" w:hAnsiTheme="majorHAnsi" w:cstheme="majorHAnsi"/>
        <w:b/>
      </w:rPr>
      <w:t>OIKAISEMINEN</w:t>
    </w:r>
    <w:r w:rsidR="008224CF" w:rsidRPr="008224CF">
      <w:rPr>
        <w:rFonts w:asciiTheme="majorHAnsi" w:hAnsiTheme="majorHAnsi" w:cstheme="majorHAnsi"/>
        <w:b/>
      </w:rPr>
      <w:t xml:space="preserve"> JA POISTAMINEN</w:t>
    </w:r>
  </w:p>
  <w:p w:rsidR="00742122" w:rsidRPr="008224CF" w:rsidRDefault="003D4B4D" w:rsidP="00742122">
    <w:pPr>
      <w:ind w:left="4962"/>
      <w:rPr>
        <w:rFonts w:asciiTheme="majorHAnsi" w:hAnsiTheme="majorHAnsi" w:cstheme="majorHAnsi"/>
        <w:b/>
      </w:rPr>
    </w:pPr>
    <w:r w:rsidRPr="008224CF">
      <w:rPr>
        <w:rFonts w:asciiTheme="majorHAnsi" w:hAnsiTheme="majorHAnsi" w:cstheme="majorHAnsi"/>
        <w:b/>
      </w:rPr>
      <w:t>EU:n yleinen tietosuoja-asetus</w:t>
    </w:r>
    <w:r w:rsidR="00353270" w:rsidRPr="008224CF">
      <w:rPr>
        <w:rFonts w:asciiTheme="majorHAnsi" w:hAnsiTheme="majorHAnsi" w:cstheme="majorHAnsi"/>
        <w:b/>
      </w:rPr>
      <w:t xml:space="preserve">, </w:t>
    </w:r>
    <w:proofErr w:type="spellStart"/>
    <w:r w:rsidR="00353270" w:rsidRPr="008224CF">
      <w:rPr>
        <w:rFonts w:asciiTheme="majorHAnsi" w:hAnsiTheme="majorHAnsi" w:cstheme="majorHAnsi"/>
        <w:b/>
      </w:rPr>
      <w:t>art</w:t>
    </w:r>
    <w:proofErr w:type="spellEnd"/>
    <w:r w:rsidR="00353270" w:rsidRPr="008224CF">
      <w:rPr>
        <w:rFonts w:asciiTheme="majorHAnsi" w:hAnsiTheme="majorHAnsi" w:cstheme="majorHAnsi"/>
        <w:b/>
      </w:rPr>
      <w:t xml:space="preserve"> 16</w:t>
    </w:r>
    <w:r w:rsidR="008224CF">
      <w:rPr>
        <w:rFonts w:asciiTheme="majorHAnsi" w:hAnsiTheme="majorHAnsi" w:cstheme="majorHAnsi"/>
        <w:b/>
      </w:rPr>
      <w:t xml:space="preserve"> ja</w:t>
    </w:r>
    <w:r w:rsidR="00353270" w:rsidRPr="008224CF">
      <w:rPr>
        <w:rFonts w:asciiTheme="majorHAnsi" w:hAnsiTheme="majorHAnsi" w:cstheme="majorHAnsi"/>
        <w:b/>
      </w:rPr>
      <w:t xml:space="preserve"> 17</w:t>
    </w:r>
  </w:p>
  <w:p w:rsidR="00742122" w:rsidRPr="00742122" w:rsidRDefault="00742122" w:rsidP="00742122">
    <w:pPr>
      <w:ind w:left="4962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EC993E"/>
    <w:lvl w:ilvl="0">
      <w:start w:val="1"/>
      <w:numFmt w:val="decimal"/>
      <w:pStyle w:val="Numeroituluettelo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1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3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22"/>
  </w:num>
  <w:num w:numId="19">
    <w:abstractNumId w:val="19"/>
  </w:num>
  <w:num w:numId="20">
    <w:abstractNumId w:val="27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80"/>
    <w:rsid w:val="0000084E"/>
    <w:rsid w:val="000139AE"/>
    <w:rsid w:val="00013CC3"/>
    <w:rsid w:val="0002416D"/>
    <w:rsid w:val="000320EE"/>
    <w:rsid w:val="0003299A"/>
    <w:rsid w:val="00040A5D"/>
    <w:rsid w:val="00044A9B"/>
    <w:rsid w:val="000510D7"/>
    <w:rsid w:val="0006080A"/>
    <w:rsid w:val="000619ED"/>
    <w:rsid w:val="000A101B"/>
    <w:rsid w:val="000A32F1"/>
    <w:rsid w:val="000B5398"/>
    <w:rsid w:val="000B66B5"/>
    <w:rsid w:val="000C4762"/>
    <w:rsid w:val="000D4358"/>
    <w:rsid w:val="000E7EB7"/>
    <w:rsid w:val="000F3180"/>
    <w:rsid w:val="00105D37"/>
    <w:rsid w:val="00116795"/>
    <w:rsid w:val="00120059"/>
    <w:rsid w:val="00134349"/>
    <w:rsid w:val="00141468"/>
    <w:rsid w:val="0015363C"/>
    <w:rsid w:val="001727D9"/>
    <w:rsid w:val="001766EB"/>
    <w:rsid w:val="00177B60"/>
    <w:rsid w:val="00193E1A"/>
    <w:rsid w:val="001B7B48"/>
    <w:rsid w:val="001C0BB3"/>
    <w:rsid w:val="001D60F1"/>
    <w:rsid w:val="001F3522"/>
    <w:rsid w:val="001F4EFE"/>
    <w:rsid w:val="002127E9"/>
    <w:rsid w:val="00221FFF"/>
    <w:rsid w:val="00226319"/>
    <w:rsid w:val="00227389"/>
    <w:rsid w:val="0023359A"/>
    <w:rsid w:val="002721D2"/>
    <w:rsid w:val="00287AE8"/>
    <w:rsid w:val="002925AF"/>
    <w:rsid w:val="002A7358"/>
    <w:rsid w:val="002E4B24"/>
    <w:rsid w:val="003040F9"/>
    <w:rsid w:val="00306AC6"/>
    <w:rsid w:val="003076DF"/>
    <w:rsid w:val="003102AB"/>
    <w:rsid w:val="0034086B"/>
    <w:rsid w:val="00350679"/>
    <w:rsid w:val="00353270"/>
    <w:rsid w:val="0038308F"/>
    <w:rsid w:val="00396F95"/>
    <w:rsid w:val="003A0024"/>
    <w:rsid w:val="003B5CFC"/>
    <w:rsid w:val="003D4B4D"/>
    <w:rsid w:val="00406C4C"/>
    <w:rsid w:val="00431A27"/>
    <w:rsid w:val="00432954"/>
    <w:rsid w:val="004355D3"/>
    <w:rsid w:val="00445E94"/>
    <w:rsid w:val="00461F2B"/>
    <w:rsid w:val="004626DE"/>
    <w:rsid w:val="00465B9A"/>
    <w:rsid w:val="00471B2D"/>
    <w:rsid w:val="0049238C"/>
    <w:rsid w:val="0049704E"/>
    <w:rsid w:val="004B6E37"/>
    <w:rsid w:val="004C4083"/>
    <w:rsid w:val="004C5D5E"/>
    <w:rsid w:val="004C6835"/>
    <w:rsid w:val="004E61C7"/>
    <w:rsid w:val="004F725A"/>
    <w:rsid w:val="00515AF3"/>
    <w:rsid w:val="00515DA9"/>
    <w:rsid w:val="0052462C"/>
    <w:rsid w:val="0052700D"/>
    <w:rsid w:val="00536647"/>
    <w:rsid w:val="00536BDB"/>
    <w:rsid w:val="0054306C"/>
    <w:rsid w:val="005566ED"/>
    <w:rsid w:val="00572210"/>
    <w:rsid w:val="00585DF6"/>
    <w:rsid w:val="00591249"/>
    <w:rsid w:val="005A24DF"/>
    <w:rsid w:val="005C5F76"/>
    <w:rsid w:val="005D5282"/>
    <w:rsid w:val="005E79B7"/>
    <w:rsid w:val="005F3746"/>
    <w:rsid w:val="00600F6C"/>
    <w:rsid w:val="006016F0"/>
    <w:rsid w:val="00602CB3"/>
    <w:rsid w:val="006035DA"/>
    <w:rsid w:val="00617737"/>
    <w:rsid w:val="00621C32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93C8D"/>
    <w:rsid w:val="006A5AB9"/>
    <w:rsid w:val="006B5DF2"/>
    <w:rsid w:val="006D10CD"/>
    <w:rsid w:val="006D1DEE"/>
    <w:rsid w:val="006E2FFC"/>
    <w:rsid w:val="006F23F9"/>
    <w:rsid w:val="00710EDB"/>
    <w:rsid w:val="00721D36"/>
    <w:rsid w:val="007262BE"/>
    <w:rsid w:val="007365A1"/>
    <w:rsid w:val="00742122"/>
    <w:rsid w:val="007579B8"/>
    <w:rsid w:val="0077723A"/>
    <w:rsid w:val="00785054"/>
    <w:rsid w:val="0079015D"/>
    <w:rsid w:val="007916C3"/>
    <w:rsid w:val="007970FF"/>
    <w:rsid w:val="007B4999"/>
    <w:rsid w:val="007C2887"/>
    <w:rsid w:val="007C2BC8"/>
    <w:rsid w:val="007C5764"/>
    <w:rsid w:val="007D3C80"/>
    <w:rsid w:val="007D5EA0"/>
    <w:rsid w:val="007E1493"/>
    <w:rsid w:val="007E43DE"/>
    <w:rsid w:val="0080320B"/>
    <w:rsid w:val="00816103"/>
    <w:rsid w:val="00816F13"/>
    <w:rsid w:val="008224CF"/>
    <w:rsid w:val="008230C1"/>
    <w:rsid w:val="00823770"/>
    <w:rsid w:val="00836C96"/>
    <w:rsid w:val="00841D1C"/>
    <w:rsid w:val="00850D3C"/>
    <w:rsid w:val="00871ED8"/>
    <w:rsid w:val="00875E59"/>
    <w:rsid w:val="00877BEC"/>
    <w:rsid w:val="008832E5"/>
    <w:rsid w:val="008916BA"/>
    <w:rsid w:val="008A0723"/>
    <w:rsid w:val="008A16BA"/>
    <w:rsid w:val="008A711A"/>
    <w:rsid w:val="008B2F66"/>
    <w:rsid w:val="008B71CA"/>
    <w:rsid w:val="00900C4B"/>
    <w:rsid w:val="00905617"/>
    <w:rsid w:val="009233C0"/>
    <w:rsid w:val="0092794D"/>
    <w:rsid w:val="009306D2"/>
    <w:rsid w:val="00933818"/>
    <w:rsid w:val="009364A5"/>
    <w:rsid w:val="00941473"/>
    <w:rsid w:val="00951147"/>
    <w:rsid w:val="00951FB7"/>
    <w:rsid w:val="009738AE"/>
    <w:rsid w:val="00977BAB"/>
    <w:rsid w:val="009973F0"/>
    <w:rsid w:val="009F1410"/>
    <w:rsid w:val="009F43F2"/>
    <w:rsid w:val="009F5A19"/>
    <w:rsid w:val="00A20648"/>
    <w:rsid w:val="00A373E3"/>
    <w:rsid w:val="00A43AF8"/>
    <w:rsid w:val="00A54533"/>
    <w:rsid w:val="00A54B2C"/>
    <w:rsid w:val="00A55867"/>
    <w:rsid w:val="00A813AD"/>
    <w:rsid w:val="00A91E71"/>
    <w:rsid w:val="00A93100"/>
    <w:rsid w:val="00AA1156"/>
    <w:rsid w:val="00AA1CC9"/>
    <w:rsid w:val="00AA28BC"/>
    <w:rsid w:val="00AA6738"/>
    <w:rsid w:val="00AC402C"/>
    <w:rsid w:val="00AC6799"/>
    <w:rsid w:val="00AD3820"/>
    <w:rsid w:val="00AF6B60"/>
    <w:rsid w:val="00B2667B"/>
    <w:rsid w:val="00B3725B"/>
    <w:rsid w:val="00B40616"/>
    <w:rsid w:val="00B65C03"/>
    <w:rsid w:val="00B74501"/>
    <w:rsid w:val="00B77DC5"/>
    <w:rsid w:val="00BA2F0A"/>
    <w:rsid w:val="00BC7322"/>
    <w:rsid w:val="00BD60AE"/>
    <w:rsid w:val="00BE7A65"/>
    <w:rsid w:val="00C0035C"/>
    <w:rsid w:val="00C079E3"/>
    <w:rsid w:val="00C307A6"/>
    <w:rsid w:val="00C403B8"/>
    <w:rsid w:val="00C41FFB"/>
    <w:rsid w:val="00C45E59"/>
    <w:rsid w:val="00C51DD5"/>
    <w:rsid w:val="00C551F1"/>
    <w:rsid w:val="00C6692E"/>
    <w:rsid w:val="00C677A0"/>
    <w:rsid w:val="00C75D6F"/>
    <w:rsid w:val="00C817D8"/>
    <w:rsid w:val="00C949F6"/>
    <w:rsid w:val="00CB01E9"/>
    <w:rsid w:val="00CC67AF"/>
    <w:rsid w:val="00CF0778"/>
    <w:rsid w:val="00D00154"/>
    <w:rsid w:val="00D03EBF"/>
    <w:rsid w:val="00D057B3"/>
    <w:rsid w:val="00D05B79"/>
    <w:rsid w:val="00D0611A"/>
    <w:rsid w:val="00D35581"/>
    <w:rsid w:val="00D512DA"/>
    <w:rsid w:val="00D52758"/>
    <w:rsid w:val="00D6303C"/>
    <w:rsid w:val="00D727AF"/>
    <w:rsid w:val="00D8343A"/>
    <w:rsid w:val="00D8666F"/>
    <w:rsid w:val="00DA011F"/>
    <w:rsid w:val="00DA6720"/>
    <w:rsid w:val="00DA7867"/>
    <w:rsid w:val="00DD42CF"/>
    <w:rsid w:val="00E0368E"/>
    <w:rsid w:val="00E05E64"/>
    <w:rsid w:val="00E10D5C"/>
    <w:rsid w:val="00E34C03"/>
    <w:rsid w:val="00E47667"/>
    <w:rsid w:val="00E62B4A"/>
    <w:rsid w:val="00E66B21"/>
    <w:rsid w:val="00E67EC5"/>
    <w:rsid w:val="00E86004"/>
    <w:rsid w:val="00E875AD"/>
    <w:rsid w:val="00E8796F"/>
    <w:rsid w:val="00E9098B"/>
    <w:rsid w:val="00E92F3A"/>
    <w:rsid w:val="00E971D0"/>
    <w:rsid w:val="00EA08AA"/>
    <w:rsid w:val="00EA53CD"/>
    <w:rsid w:val="00EB67CC"/>
    <w:rsid w:val="00EC5FBE"/>
    <w:rsid w:val="00ED2D2A"/>
    <w:rsid w:val="00ED6D18"/>
    <w:rsid w:val="00F02626"/>
    <w:rsid w:val="00F327A8"/>
    <w:rsid w:val="00F469A2"/>
    <w:rsid w:val="00F536CE"/>
    <w:rsid w:val="00F66919"/>
    <w:rsid w:val="00F77BB7"/>
    <w:rsid w:val="00F92F49"/>
    <w:rsid w:val="00FA0CED"/>
    <w:rsid w:val="00FB117D"/>
    <w:rsid w:val="00FB46E1"/>
    <w:rsid w:val="00FD17BF"/>
    <w:rsid w:val="00FE1A02"/>
    <w:rsid w:val="00FF19B0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265A5"/>
  <w15:docId w15:val="{37EE05CC-C3AC-45BF-9851-C322ECE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next w:val="KYSkappaleC2"/>
    <w:qFormat/>
    <w:rsid w:val="001F4EFE"/>
    <w:rPr>
      <w:rFonts w:ascii="Arial" w:hAnsi="Arial" w:cs="Mangal"/>
      <w:sz w:val="22"/>
      <w:szCs w:val="22"/>
      <w:lang w:bidi="sa-IN"/>
    </w:rPr>
  </w:style>
  <w:style w:type="paragraph" w:styleId="Otsikko1">
    <w:name w:val="heading 1"/>
    <w:basedOn w:val="Normaali"/>
    <w:next w:val="Normaali"/>
    <w:qFormat/>
    <w:rsid w:val="00F02626"/>
    <w:pPr>
      <w:keepNext/>
      <w:outlineLvl w:val="0"/>
    </w:pPr>
    <w:rPr>
      <w:rFonts w:cs="Arial"/>
      <w:b/>
      <w:kern w:val="32"/>
      <w:sz w:val="24"/>
      <w:szCs w:val="32"/>
      <w:lang w:eastAsia="en-US" w:bidi="ar-SA"/>
    </w:rPr>
  </w:style>
  <w:style w:type="paragraph" w:styleId="Otsikko2">
    <w:name w:val="heading 2"/>
    <w:basedOn w:val="Normaali"/>
    <w:next w:val="Leipteksti"/>
    <w:qFormat/>
    <w:rsid w:val="00F02626"/>
    <w:pPr>
      <w:keepNext/>
      <w:outlineLvl w:val="1"/>
    </w:pPr>
    <w:rPr>
      <w:rFonts w:cs="Arial"/>
      <w:iCs/>
      <w:sz w:val="24"/>
      <w:szCs w:val="28"/>
      <w:lang w:eastAsia="en-US" w:bidi="ar-SA"/>
    </w:rPr>
  </w:style>
  <w:style w:type="paragraph" w:styleId="Otsikko3">
    <w:name w:val="heading 3"/>
    <w:basedOn w:val="Normaali"/>
    <w:next w:val="Normaali"/>
    <w:qFormat/>
    <w:rsid w:val="00F02626"/>
    <w:pPr>
      <w:keepNext/>
      <w:ind w:left="1304"/>
      <w:outlineLvl w:val="2"/>
    </w:pPr>
    <w:rPr>
      <w:rFonts w:cs="Arial"/>
      <w:sz w:val="24"/>
      <w:szCs w:val="26"/>
      <w:lang w:eastAsia="en-US" w:bidi="ar-SA"/>
    </w:rPr>
  </w:style>
  <w:style w:type="paragraph" w:styleId="Otsikko4">
    <w:name w:val="heading 4"/>
    <w:basedOn w:val="Normaali"/>
    <w:next w:val="Normaali"/>
    <w:qFormat/>
    <w:rsid w:val="00F02626"/>
    <w:pPr>
      <w:keepNext/>
      <w:ind w:left="2608"/>
      <w:outlineLvl w:val="3"/>
    </w:pPr>
    <w:rPr>
      <w:rFonts w:cs="Times New Roman"/>
      <w:bCs/>
      <w:sz w:val="24"/>
      <w:szCs w:val="28"/>
      <w:lang w:eastAsia="en-US" w:bidi="ar-SA"/>
    </w:rPr>
  </w:style>
  <w:style w:type="paragraph" w:styleId="Otsikko5">
    <w:name w:val="heading 5"/>
    <w:basedOn w:val="Normaali"/>
    <w:next w:val="Normaali"/>
    <w:qFormat/>
    <w:rsid w:val="006A5AB9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 w:bidi="ar-SA"/>
    </w:rPr>
  </w:style>
  <w:style w:type="paragraph" w:styleId="Otsikko6">
    <w:name w:val="heading 6"/>
    <w:basedOn w:val="Normaali"/>
    <w:next w:val="Normaali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eastAsia="en-US" w:bidi="ar-SA"/>
    </w:rPr>
  </w:style>
  <w:style w:type="paragraph" w:styleId="Otsikko7">
    <w:name w:val="heading 7"/>
    <w:basedOn w:val="Normaali"/>
    <w:next w:val="Normaali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  <w:sz w:val="24"/>
      <w:szCs w:val="24"/>
      <w:lang w:eastAsia="en-US" w:bidi="ar-SA"/>
    </w:rPr>
  </w:style>
  <w:style w:type="paragraph" w:styleId="Otsikko8">
    <w:name w:val="heading 8"/>
    <w:basedOn w:val="Normaali"/>
    <w:next w:val="Normaali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  <w:sz w:val="24"/>
      <w:szCs w:val="24"/>
      <w:lang w:eastAsia="en-US" w:bidi="ar-SA"/>
    </w:rPr>
  </w:style>
  <w:style w:type="paragraph" w:styleId="Otsikko9">
    <w:name w:val="heading 9"/>
    <w:basedOn w:val="Normaali"/>
    <w:next w:val="Normaali"/>
    <w:qFormat/>
    <w:rsid w:val="006A5AB9"/>
    <w:pPr>
      <w:numPr>
        <w:ilvl w:val="8"/>
        <w:numId w:val="1"/>
      </w:numPr>
      <w:spacing w:before="240" w:after="60"/>
      <w:outlineLvl w:val="8"/>
    </w:pPr>
    <w:rPr>
      <w:rFonts w:cs="Arial"/>
      <w:bCs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02626"/>
    <w:pPr>
      <w:tabs>
        <w:tab w:val="left" w:pos="2608"/>
        <w:tab w:val="left" w:pos="7825"/>
      </w:tabs>
    </w:pPr>
    <w:rPr>
      <w:rFonts w:cs="Arial"/>
      <w:bCs/>
      <w:noProof/>
      <w:sz w:val="18"/>
      <w:szCs w:val="14"/>
      <w:lang w:eastAsia="en-US" w:bidi="ar-SA"/>
    </w:rPr>
  </w:style>
  <w:style w:type="paragraph" w:styleId="Sisluet1">
    <w:name w:val="toc 1"/>
    <w:basedOn w:val="Normaali"/>
    <w:next w:val="Normaali"/>
    <w:autoRedefine/>
    <w:semiHidden/>
    <w:rsid w:val="000B66B5"/>
    <w:pPr>
      <w:tabs>
        <w:tab w:val="right" w:leader="dot" w:pos="9911"/>
      </w:tabs>
      <w:ind w:left="425" w:hanging="425"/>
    </w:pPr>
    <w:rPr>
      <w:rFonts w:cs="Arial"/>
      <w:bCs/>
      <w:noProof/>
      <w:lang w:eastAsia="en-US" w:bidi="ar-SA"/>
    </w:rPr>
  </w:style>
  <w:style w:type="paragraph" w:styleId="Leipteksti">
    <w:name w:val="Body Text"/>
    <w:basedOn w:val="Normaali"/>
    <w:rsid w:val="00FA0CED"/>
    <w:pPr>
      <w:ind w:left="1304"/>
    </w:pPr>
    <w:rPr>
      <w:rFonts w:cs="Arial"/>
      <w:bCs/>
      <w:lang w:eastAsia="en-US" w:bidi="ar-SA"/>
    </w:rPr>
  </w:style>
  <w:style w:type="paragraph" w:styleId="Yltunniste">
    <w:name w:val="header"/>
    <w:basedOn w:val="Normaali"/>
    <w:rsid w:val="00F02626"/>
    <w:pPr>
      <w:tabs>
        <w:tab w:val="left" w:pos="5216"/>
        <w:tab w:val="left" w:pos="7825"/>
        <w:tab w:val="right" w:pos="9923"/>
      </w:tabs>
    </w:pPr>
    <w:rPr>
      <w:rFonts w:cs="Arial"/>
      <w:bCs/>
      <w:lang w:eastAsia="en-US" w:bidi="ar-SA"/>
    </w:rPr>
  </w:style>
  <w:style w:type="paragraph" w:styleId="Numeroituluettelo">
    <w:name w:val="List Number"/>
    <w:basedOn w:val="Normaali"/>
    <w:rsid w:val="00E971D0"/>
    <w:pPr>
      <w:numPr>
        <w:numId w:val="9"/>
      </w:numPr>
    </w:pPr>
    <w:rPr>
      <w:rFonts w:cs="Arial"/>
      <w:bCs/>
      <w:sz w:val="24"/>
      <w:lang w:eastAsia="en-US" w:bidi="ar-SA"/>
    </w:rPr>
  </w:style>
  <w:style w:type="paragraph" w:customStyle="1" w:styleId="Luetelmaviivat">
    <w:name w:val="Luetelmaviivat"/>
    <w:basedOn w:val="Normaali"/>
    <w:rsid w:val="00E971D0"/>
    <w:pPr>
      <w:numPr>
        <w:numId w:val="26"/>
      </w:numPr>
    </w:pPr>
    <w:rPr>
      <w:rFonts w:cs="Arial"/>
      <w:bCs/>
      <w:sz w:val="24"/>
      <w:lang w:eastAsia="en-US" w:bidi="ar-SA"/>
    </w:rPr>
  </w:style>
  <w:style w:type="character" w:styleId="Sivunumero">
    <w:name w:val="page number"/>
    <w:basedOn w:val="Kappaleenoletusfontti"/>
    <w:rsid w:val="00F02626"/>
    <w:rPr>
      <w:rFonts w:ascii="Arial" w:hAnsi="Arial"/>
      <w:sz w:val="24"/>
    </w:rPr>
  </w:style>
  <w:style w:type="character" w:styleId="Hyperlinkki">
    <w:name w:val="Hyperlink"/>
    <w:basedOn w:val="Kappaleenoletusfontti"/>
    <w:rsid w:val="00F02626"/>
    <w:rPr>
      <w:rFonts w:ascii="Arial" w:hAnsi="Arial"/>
      <w:color w:val="0000FF"/>
      <w:sz w:val="24"/>
      <w:u w:val="single"/>
    </w:rPr>
  </w:style>
  <w:style w:type="paragraph" w:styleId="Otsikko">
    <w:name w:val="Title"/>
    <w:basedOn w:val="Normaali"/>
    <w:next w:val="Normaali"/>
    <w:qFormat/>
    <w:rsid w:val="00E971D0"/>
    <w:pPr>
      <w:outlineLvl w:val="0"/>
    </w:pPr>
    <w:rPr>
      <w:rFonts w:cs="Arial"/>
      <w:b/>
      <w:bCs/>
      <w:kern w:val="28"/>
      <w:sz w:val="24"/>
      <w:szCs w:val="32"/>
      <w:lang w:eastAsia="en-US" w:bidi="ar-SA"/>
    </w:rPr>
  </w:style>
  <w:style w:type="paragraph" w:styleId="Seliteteksti">
    <w:name w:val="Balloon Text"/>
    <w:basedOn w:val="Normaali"/>
    <w:semiHidden/>
    <w:rsid w:val="00F536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F02626"/>
    <w:rPr>
      <w:rFonts w:ascii="Arial" w:hAnsi="Arial"/>
      <w:color w:val="800080"/>
      <w:sz w:val="24"/>
      <w:u w:val="single"/>
    </w:rPr>
  </w:style>
  <w:style w:type="paragraph" w:styleId="Sisluet2">
    <w:name w:val="toc 2"/>
    <w:basedOn w:val="Normaali"/>
    <w:next w:val="Normaali"/>
    <w:autoRedefine/>
    <w:semiHidden/>
    <w:rsid w:val="00F327A8"/>
    <w:pPr>
      <w:tabs>
        <w:tab w:val="right" w:leader="dot" w:pos="9911"/>
      </w:tabs>
      <w:ind w:left="992" w:hanging="567"/>
    </w:pPr>
    <w:rPr>
      <w:rFonts w:cs="Arial"/>
      <w:bCs/>
      <w:lang w:eastAsia="en-US" w:bidi="ar-SA"/>
    </w:rPr>
  </w:style>
  <w:style w:type="paragraph" w:styleId="Sisluet3">
    <w:name w:val="toc 3"/>
    <w:basedOn w:val="Normaali"/>
    <w:next w:val="Normaali"/>
    <w:autoRedefine/>
    <w:semiHidden/>
    <w:rsid w:val="00FD17BF"/>
    <w:pPr>
      <w:tabs>
        <w:tab w:val="right" w:leader="dot" w:pos="9911"/>
      </w:tabs>
      <w:ind w:left="1588" w:hanging="709"/>
    </w:pPr>
    <w:rPr>
      <w:rFonts w:cs="Arial"/>
      <w:bCs/>
      <w:lang w:eastAsia="en-US" w:bidi="ar-SA"/>
    </w:rPr>
  </w:style>
  <w:style w:type="character" w:customStyle="1" w:styleId="Heading">
    <w:name w:val="Heading"/>
    <w:basedOn w:val="Kappaleenoletusfontti"/>
    <w:rsid w:val="006350AB"/>
    <w:rPr>
      <w:rFonts w:ascii="Arial" w:hAnsi="Arial"/>
      <w:b/>
      <w:sz w:val="22"/>
      <w:szCs w:val="22"/>
    </w:rPr>
  </w:style>
  <w:style w:type="character" w:styleId="Korostus">
    <w:name w:val="Emphasis"/>
    <w:basedOn w:val="Kappaleenoletusfontti"/>
    <w:qFormat/>
    <w:rsid w:val="00F02626"/>
    <w:rPr>
      <w:rFonts w:ascii="Arial" w:hAnsi="Arial"/>
      <w:i/>
      <w:iCs/>
      <w:sz w:val="24"/>
    </w:rPr>
  </w:style>
  <w:style w:type="paragraph" w:styleId="NormaaliWWW">
    <w:name w:val="Normal (Web)"/>
    <w:basedOn w:val="Normaali"/>
    <w:uiPriority w:val="99"/>
    <w:unhideWhenUsed/>
    <w:rsid w:val="00A54533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  <w:lang w:bidi="ar-SA"/>
    </w:rPr>
  </w:style>
  <w:style w:type="paragraph" w:customStyle="1" w:styleId="KYSkappaleC2">
    <w:name w:val="KYS kappale C2"/>
    <w:basedOn w:val="Normaali"/>
    <w:rsid w:val="001F4EFE"/>
    <w:pPr>
      <w:ind w:left="2608"/>
      <w:jc w:val="both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D6F"/>
    <w:rPr>
      <w:rFonts w:ascii="Arial" w:hAnsi="Arial" w:cs="Arial"/>
      <w:bCs/>
      <w:noProof/>
      <w:sz w:val="18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Mallilomake_henkil&#246;tietojen%20oikaisu%20ja%20poistaminen_art%2016%20ja%201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22FC3-2E37-4B44-970B-D15D799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Mallilomake_henkilötietojen oikaisu ja poistaminen_art 16 ja 17</Template>
  <TotalTime>2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Itä-Suomen yliopisto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>Word</dc:subject>
  <dc:creator>Sofia</dc:creator>
  <cp:keywords>Asiakirja</cp:keywords>
  <dc:description/>
  <cp:lastModifiedBy>Sofia Kauppinen</cp:lastModifiedBy>
  <cp:revision>1</cp:revision>
  <cp:lastPrinted>2014-11-28T07:59:00Z</cp:lastPrinted>
  <dcterms:created xsi:type="dcterms:W3CDTF">2018-05-02T14:13:00Z</dcterms:created>
  <dcterms:modified xsi:type="dcterms:W3CDTF">2018-05-02T14:15:00Z</dcterms:modified>
</cp:coreProperties>
</file>