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EFE" w:rsidRDefault="001F4EFE" w:rsidP="001E371A">
      <w:pPr>
        <w:pStyle w:val="KYSkappaleC2"/>
        <w:spacing w:after="120"/>
        <w:ind w:left="0"/>
        <w:jc w:val="left"/>
        <w:rPr>
          <w:rFonts w:asciiTheme="majorHAnsi" w:hAnsiTheme="majorHAnsi" w:cstheme="majorHAnsi"/>
          <w:sz w:val="24"/>
          <w:szCs w:val="24"/>
        </w:rPr>
      </w:pPr>
    </w:p>
    <w:p w:rsidR="001E371A" w:rsidRPr="001E371A" w:rsidRDefault="0095433D" w:rsidP="001E371A">
      <w:pPr>
        <w:pStyle w:val="KYSkappaleC2"/>
        <w:spacing w:after="120"/>
        <w:ind w:left="0"/>
        <w:jc w:val="lef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Henkilö</w:t>
      </w:r>
      <w:r w:rsidR="001E371A" w:rsidRPr="001E371A">
        <w:rPr>
          <w:rFonts w:asciiTheme="majorHAnsi" w:hAnsiTheme="majorHAnsi" w:cstheme="majorHAnsi"/>
          <w:b/>
          <w:sz w:val="24"/>
          <w:szCs w:val="24"/>
        </w:rPr>
        <w:t>tietojen tarkastuspyyntö</w:t>
      </w:r>
    </w:p>
    <w:tbl>
      <w:tblPr>
        <w:tblStyle w:val="TaulukkoRuudukko"/>
        <w:tblW w:w="986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304"/>
        <w:gridCol w:w="4592"/>
        <w:gridCol w:w="3969"/>
      </w:tblGrid>
      <w:tr w:rsidR="00C856DA" w:rsidRPr="009F43F2" w:rsidTr="009C14A5">
        <w:trPr>
          <w:trHeight w:val="283"/>
        </w:trPr>
        <w:tc>
          <w:tcPr>
            <w:tcW w:w="1304" w:type="dxa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6DA" w:rsidRDefault="00C856DA" w:rsidP="009C14A5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Pyynnön </w:t>
            </w:r>
          </w:p>
          <w:p w:rsidR="00C856DA" w:rsidRPr="00040A5D" w:rsidRDefault="00C856DA" w:rsidP="009C14A5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esittäjä</w:t>
            </w:r>
          </w:p>
        </w:tc>
        <w:tc>
          <w:tcPr>
            <w:tcW w:w="45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56DA" w:rsidRDefault="00C856DA" w:rsidP="009C14A5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Nimi</w:t>
            </w:r>
          </w:p>
          <w:p w:rsidR="00C856DA" w:rsidRPr="009F43F2" w:rsidRDefault="00C856DA" w:rsidP="009C14A5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0" w:name="Teksti26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56DA" w:rsidRDefault="00C856DA" w:rsidP="009C14A5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Henkilötunnus</w:t>
            </w:r>
          </w:p>
          <w:p w:rsidR="00C856DA" w:rsidRPr="009F43F2" w:rsidRDefault="00C856DA" w:rsidP="009C14A5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" w:name="Teksti36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  <w:tr w:rsidR="00C856DA" w:rsidRPr="009F43F2" w:rsidTr="009C14A5">
        <w:trPr>
          <w:trHeight w:val="283"/>
        </w:trPr>
        <w:tc>
          <w:tcPr>
            <w:tcW w:w="1304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6DA" w:rsidRPr="00040A5D" w:rsidRDefault="00C856DA" w:rsidP="009C14A5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56DA" w:rsidRDefault="00C856DA" w:rsidP="009C14A5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Lähiosoite</w:t>
            </w:r>
          </w:p>
          <w:p w:rsidR="00C856DA" w:rsidRPr="009F43F2" w:rsidRDefault="00C856DA" w:rsidP="009C14A5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" w:name="Teksti27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tr w:rsidR="00C856DA" w:rsidRPr="00040A5D" w:rsidTr="009C14A5">
        <w:trPr>
          <w:trHeight w:val="283"/>
        </w:trPr>
        <w:tc>
          <w:tcPr>
            <w:tcW w:w="1304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6DA" w:rsidRPr="00040A5D" w:rsidRDefault="00C856DA" w:rsidP="009C14A5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56DA" w:rsidRDefault="00C856DA" w:rsidP="009C14A5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Postinumero</w:t>
            </w:r>
          </w:p>
          <w:p w:rsidR="00C856DA" w:rsidRPr="00040A5D" w:rsidRDefault="00C856DA" w:rsidP="009C14A5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" w:name="Teksti28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56DA" w:rsidRDefault="00C856DA" w:rsidP="009C14A5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Postitoimipaikka</w:t>
            </w:r>
          </w:p>
          <w:p w:rsidR="00C856DA" w:rsidRPr="00040A5D" w:rsidRDefault="00C856DA" w:rsidP="009C14A5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" w:name="Teksti39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4"/>
          </w:p>
        </w:tc>
      </w:tr>
      <w:tr w:rsidR="00C856DA" w:rsidRPr="009F43F2" w:rsidTr="009C14A5">
        <w:trPr>
          <w:trHeight w:val="283"/>
        </w:trPr>
        <w:tc>
          <w:tcPr>
            <w:tcW w:w="1304" w:type="dxa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6DA" w:rsidRPr="00040A5D" w:rsidRDefault="00C856DA" w:rsidP="009C14A5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56DA" w:rsidRDefault="00C856DA" w:rsidP="009C14A5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Sähköposti</w:t>
            </w:r>
          </w:p>
          <w:p w:rsidR="00C856DA" w:rsidRPr="009F43F2" w:rsidRDefault="00C856DA" w:rsidP="009C14A5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5" w:name="Teksti37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5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56DA" w:rsidRDefault="00C856DA" w:rsidP="009C14A5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Puhelinnumero</w:t>
            </w:r>
          </w:p>
          <w:p w:rsidR="00C856DA" w:rsidRPr="009F43F2" w:rsidRDefault="00C856DA" w:rsidP="009C14A5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6" w:name="Teksti38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C856DA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Pyyntö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4EFE" w:rsidRPr="00040A5D" w:rsidRDefault="00B20A90" w:rsidP="00C856DA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EU:n yleisen tietosuoja-asetuksen artiklan 15 mukaisesti</w:t>
            </w:r>
            <w:r w:rsidR="001F4EFE" w:rsidRPr="00040A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856DA">
              <w:rPr>
                <w:rFonts w:asciiTheme="majorHAnsi" w:hAnsiTheme="majorHAnsi" w:cstheme="majorHAnsi"/>
                <w:sz w:val="20"/>
                <w:szCs w:val="20"/>
              </w:rPr>
              <w:t>jokaisella on oikeus tarkastaa henkilörekisteriin tallennetut tietonsa.</w:t>
            </w:r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1F4EF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56DA" w:rsidRDefault="00C856DA" w:rsidP="00C856DA">
            <w:pPr>
              <w:pStyle w:val="KYSkappaleC2"/>
              <w:tabs>
                <w:tab w:val="left" w:pos="2747"/>
                <w:tab w:val="left" w:pos="3031"/>
                <w:tab w:val="left" w:pos="3881"/>
                <w:tab w:val="left" w:pos="4165"/>
                <w:tab w:val="left" w:pos="5724"/>
                <w:tab w:val="left" w:pos="6149"/>
              </w:tabs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Pyydän saada tietää, mitä tietoja </w:t>
            </w:r>
            <w:r w:rsidR="001F4EFE"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11"/>
            <w:r w:rsidR="001F4EFE"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2595A">
              <w:rPr>
                <w:rFonts w:asciiTheme="majorHAnsi" w:hAnsiTheme="majorHAnsi" w:cstheme="majorHAnsi"/>
                <w:sz w:val="20"/>
                <w:szCs w:val="20"/>
              </w:rPr>
            </w:r>
            <w:r w:rsidR="0002595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1F4EFE"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  <w:r w:rsidR="003102AB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1F4EFE" w:rsidRPr="00040A5D">
              <w:rPr>
                <w:rFonts w:asciiTheme="majorHAnsi" w:hAnsiTheme="majorHAnsi" w:cstheme="majorHAnsi"/>
                <w:sz w:val="20"/>
                <w:szCs w:val="20"/>
              </w:rPr>
              <w:t>minusta</w:t>
            </w:r>
            <w:r w:rsidR="003102AB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1F4EFE"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2"/>
            <w:r w:rsidR="001F4EFE"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2595A">
              <w:rPr>
                <w:rFonts w:asciiTheme="majorHAnsi" w:hAnsiTheme="majorHAnsi" w:cstheme="majorHAnsi"/>
                <w:sz w:val="20"/>
                <w:szCs w:val="20"/>
              </w:rPr>
            </w:r>
            <w:r w:rsidR="0002595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1F4EFE"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  <w:r w:rsidR="003102AB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1F4EFE" w:rsidRPr="00040A5D">
              <w:rPr>
                <w:rFonts w:asciiTheme="majorHAnsi" w:hAnsiTheme="majorHAnsi" w:cstheme="majorHAnsi"/>
                <w:sz w:val="20"/>
                <w:szCs w:val="20"/>
              </w:rPr>
              <w:t>huollettavastani</w:t>
            </w:r>
            <w:r w:rsidR="003102AB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1F4EFE"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3"/>
            <w:r w:rsidR="001F4EFE"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2595A">
              <w:rPr>
                <w:rFonts w:asciiTheme="majorHAnsi" w:hAnsiTheme="majorHAnsi" w:cstheme="majorHAnsi"/>
                <w:sz w:val="20"/>
                <w:szCs w:val="20"/>
              </w:rPr>
            </w:r>
            <w:r w:rsidR="0002595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1F4EFE"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  <w:r w:rsidR="003102AB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1F4EFE" w:rsidRPr="00040A5D">
              <w:rPr>
                <w:rFonts w:asciiTheme="majorHAnsi" w:hAnsiTheme="majorHAnsi" w:cstheme="majorHAnsi"/>
                <w:sz w:val="20"/>
                <w:szCs w:val="20"/>
              </w:rPr>
              <w:t xml:space="preserve">päämiehestäni </w:t>
            </w:r>
          </w:p>
          <w:p w:rsidR="001F4EFE" w:rsidRPr="00040A5D" w:rsidRDefault="00C856DA" w:rsidP="00C403B8">
            <w:pPr>
              <w:pStyle w:val="KYSkappaleC2"/>
              <w:tabs>
                <w:tab w:val="left" w:pos="340"/>
                <w:tab w:val="left" w:pos="1247"/>
                <w:tab w:val="left" w:pos="1588"/>
                <w:tab w:val="left" w:pos="3175"/>
                <w:tab w:val="left" w:pos="3572"/>
              </w:tabs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 tallennettu ylläpitämäänne rekisteriin.</w:t>
            </w:r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1F4EF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3F2" w:rsidRDefault="001F4EFE" w:rsidP="00C856DA">
            <w:pPr>
              <w:pStyle w:val="KYSkappaleC2"/>
              <w:tabs>
                <w:tab w:val="left" w:pos="510"/>
              </w:tabs>
              <w:spacing w:before="60" w:after="60"/>
              <w:ind w:left="113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8"/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2595A">
              <w:rPr>
                <w:rFonts w:asciiTheme="majorHAnsi" w:hAnsiTheme="majorHAnsi" w:cstheme="majorHAnsi"/>
                <w:sz w:val="20"/>
                <w:szCs w:val="20"/>
              </w:rPr>
            </w:r>
            <w:r w:rsidR="0002595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  <w:r w:rsidR="009F43F2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C856DA">
              <w:rPr>
                <w:rFonts w:asciiTheme="majorHAnsi" w:hAnsiTheme="majorHAnsi" w:cstheme="majorHAnsi"/>
                <w:sz w:val="20"/>
                <w:szCs w:val="20"/>
              </w:rPr>
              <w:t>Haluan tarkastaa kaikki tietoni</w:t>
            </w:r>
          </w:p>
          <w:p w:rsidR="00C856DA" w:rsidRDefault="00C856DA" w:rsidP="00C856DA">
            <w:pPr>
              <w:pStyle w:val="KYSkappaleC2"/>
              <w:tabs>
                <w:tab w:val="left" w:pos="510"/>
              </w:tabs>
              <w:spacing w:before="60" w:after="60"/>
              <w:ind w:left="113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2595A">
              <w:rPr>
                <w:rFonts w:asciiTheme="majorHAnsi" w:hAnsiTheme="majorHAnsi" w:cstheme="majorHAnsi"/>
                <w:sz w:val="20"/>
                <w:szCs w:val="20"/>
              </w:rPr>
            </w:r>
            <w:r w:rsidR="0002595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Haluan tarkastaa tiedot ajanjaksolta: </w:t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4"/>
                  <w:enabled/>
                  <w:calcOnExit w:val="0"/>
                  <w:textInput>
                    <w:default w:val="pv"/>
                  </w:textInput>
                </w:ffData>
              </w:fldChar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764AD2"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pv</w:t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r w:rsidR="00764AD2" w:rsidRPr="009F43F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k"/>
                  </w:textInput>
                </w:ffData>
              </w:fldChar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764AD2"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kk</w:t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r w:rsidR="00764AD2">
              <w:rPr>
                <w:rFonts w:asciiTheme="majorHAnsi" w:hAnsiTheme="majorHAnsi" w:cstheme="majorHAnsi"/>
                <w:sz w:val="20"/>
                <w:szCs w:val="20"/>
              </w:rPr>
              <w:t xml:space="preserve"> . 20</w:t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v"/>
                  </w:textInput>
                </w:ffData>
              </w:fldChar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764AD2"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vv</w:t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r w:rsidR="00764AD2"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4"/>
                  <w:enabled/>
                  <w:calcOnExit w:val="0"/>
                  <w:textInput>
                    <w:default w:val="pv"/>
                  </w:textInput>
                </w:ffData>
              </w:fldChar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764AD2"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pv</w:t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r w:rsidR="00764AD2" w:rsidRPr="009F43F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k"/>
                  </w:textInput>
                </w:ffData>
              </w:fldChar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764AD2"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kk</w:t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r w:rsidR="00764AD2">
              <w:rPr>
                <w:rFonts w:asciiTheme="majorHAnsi" w:hAnsiTheme="majorHAnsi" w:cstheme="majorHAnsi"/>
                <w:sz w:val="20"/>
                <w:szCs w:val="20"/>
              </w:rPr>
              <w:t xml:space="preserve"> . 20</w:t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v"/>
                  </w:textInput>
                </w:ffData>
              </w:fldChar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764AD2"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vv</w:t>
            </w:r>
            <w:r w:rsidR="00764AD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</w:p>
          <w:p w:rsidR="00C856DA" w:rsidRDefault="00C856DA" w:rsidP="00C856DA">
            <w:pPr>
              <w:pStyle w:val="KYSkappaleC2"/>
              <w:tabs>
                <w:tab w:val="left" w:pos="510"/>
              </w:tabs>
              <w:spacing w:before="60" w:after="60"/>
              <w:ind w:left="113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2595A">
              <w:rPr>
                <w:rFonts w:asciiTheme="majorHAnsi" w:hAnsiTheme="majorHAnsi" w:cstheme="majorHAnsi"/>
                <w:sz w:val="20"/>
                <w:szCs w:val="20"/>
              </w:rPr>
            </w:r>
            <w:r w:rsidR="0002595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Haluan seuraavat asiakirjat / tiedot: </w:t>
            </w:r>
          </w:p>
          <w:p w:rsidR="000A101B" w:rsidRPr="000A101B" w:rsidRDefault="000A101B" w:rsidP="00C856DA">
            <w:pPr>
              <w:pStyle w:val="KYSkappaleC2"/>
              <w:spacing w:before="60" w:after="120"/>
              <w:ind w:left="113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1" w:name="Teksti35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1F4EF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56DA" w:rsidRDefault="001F4EFE" w:rsidP="00C856DA">
            <w:pPr>
              <w:pStyle w:val="KYSkappaleC2"/>
              <w:tabs>
                <w:tab w:val="left" w:pos="510"/>
              </w:tabs>
              <w:spacing w:before="60" w:after="60"/>
              <w:ind w:left="113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10"/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2595A">
              <w:rPr>
                <w:rFonts w:asciiTheme="majorHAnsi" w:hAnsiTheme="majorHAnsi" w:cstheme="majorHAnsi"/>
                <w:sz w:val="20"/>
                <w:szCs w:val="20"/>
              </w:rPr>
            </w:r>
            <w:r w:rsidR="0002595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2"/>
            <w:r w:rsidR="009F43F2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C856DA">
              <w:rPr>
                <w:rFonts w:asciiTheme="majorHAnsi" w:hAnsiTheme="majorHAnsi" w:cstheme="majorHAnsi"/>
                <w:sz w:val="20"/>
                <w:szCs w:val="20"/>
              </w:rPr>
              <w:t>Tutustun tietoihin rekisterin pitäjän luona.</w:t>
            </w:r>
          </w:p>
          <w:p w:rsidR="003102AB" w:rsidRPr="00C856DA" w:rsidRDefault="00C856DA" w:rsidP="00C856DA">
            <w:pPr>
              <w:pStyle w:val="KYSkappaleC2"/>
              <w:tabs>
                <w:tab w:val="left" w:pos="510"/>
              </w:tabs>
              <w:spacing w:before="60" w:after="60"/>
              <w:ind w:left="113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2595A">
              <w:rPr>
                <w:rFonts w:asciiTheme="majorHAnsi" w:hAnsiTheme="majorHAnsi" w:cstheme="majorHAnsi"/>
                <w:sz w:val="20"/>
                <w:szCs w:val="20"/>
              </w:rPr>
            </w:r>
            <w:r w:rsidR="0002595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>Haluan tiedot tulosteena.</w:t>
            </w:r>
          </w:p>
          <w:p w:rsidR="003102AB" w:rsidRPr="009F43F2" w:rsidRDefault="003102AB" w:rsidP="00C856DA">
            <w:pPr>
              <w:pStyle w:val="KYSkappaleC2"/>
              <w:spacing w:before="60" w:after="120"/>
              <w:ind w:left="113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3" w:name="Teksti22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C403B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403B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403B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403B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403B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</w:tr>
      <w:tr w:rsidR="00C403B8" w:rsidRPr="00040A5D" w:rsidTr="00C403B8">
        <w:trPr>
          <w:trHeight w:val="283"/>
        </w:trPr>
        <w:tc>
          <w:tcPr>
            <w:tcW w:w="1304" w:type="dxa"/>
            <w:vMerge w:val="restar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3B8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b/>
                <w:sz w:val="20"/>
                <w:szCs w:val="20"/>
              </w:rPr>
              <w:t>Päiväys ja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C403B8" w:rsidRPr="00040A5D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allekirjoitus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3B8" w:rsidRDefault="0037756B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Paikka ja aika</w:t>
            </w:r>
          </w:p>
          <w:p w:rsidR="00C403B8" w:rsidRPr="009F43F2" w:rsidRDefault="00C856DA" w:rsidP="001E371A">
            <w:pPr>
              <w:pStyle w:val="KYSkappaleC2"/>
              <w:tabs>
                <w:tab w:val="left" w:pos="1540"/>
              </w:tabs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ikka]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[paikka]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r w:rsidRPr="00C856D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4"/>
                  <w:enabled/>
                  <w:calcOnExit w:val="0"/>
                  <w:textInput>
                    <w:default w:val="pv"/>
                  </w:textInput>
                </w:ffData>
              </w:fldChar>
            </w:r>
            <w:bookmarkStart w:id="14" w:name="Teksti24"/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pv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4"/>
            <w:r w:rsidR="00C403B8" w:rsidRPr="009F43F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k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kk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r w:rsidR="00C403B8">
              <w:rPr>
                <w:rFonts w:asciiTheme="majorHAnsi" w:hAnsiTheme="majorHAnsi" w:cstheme="majorHAnsi"/>
                <w:sz w:val="20"/>
                <w:szCs w:val="20"/>
              </w:rPr>
              <w:t xml:space="preserve"> . 20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v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vv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C403B8" w:rsidRPr="00040A5D" w:rsidTr="00C403B8">
        <w:trPr>
          <w:trHeight w:val="283"/>
        </w:trPr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3B8" w:rsidRPr="00040A5D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3B8" w:rsidRDefault="00C856DA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Pyynnön </w:t>
            </w:r>
            <w:r w:rsidR="00C403B8" w:rsidRPr="00040A5D">
              <w:rPr>
                <w:rFonts w:asciiTheme="majorHAnsi" w:hAnsiTheme="majorHAnsi" w:cstheme="majorHAnsi"/>
                <w:sz w:val="20"/>
                <w:szCs w:val="20"/>
              </w:rPr>
              <w:t>esittäjän allekirjoitus</w:t>
            </w:r>
          </w:p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03B8" w:rsidRPr="00040A5D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</w:t>
            </w:r>
          </w:p>
        </w:tc>
      </w:tr>
      <w:tr w:rsidR="006D1DEE" w:rsidRPr="00040A5D" w:rsidTr="00C75D6F">
        <w:trPr>
          <w:trHeight w:val="283"/>
        </w:trPr>
        <w:tc>
          <w:tcPr>
            <w:tcW w:w="98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1DEE" w:rsidRPr="00C403B8" w:rsidRDefault="006D1DE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C403B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Lomakkeen lähetysosoite:</w:t>
            </w:r>
          </w:p>
          <w:p w:rsidR="006D1DEE" w:rsidRPr="00040A5D" w:rsidRDefault="006D1DE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9F43F2" w:rsidRPr="00040A5D" w:rsidRDefault="009F43F2">
      <w:pPr>
        <w:pStyle w:val="NormaaliWWW"/>
        <w:spacing w:before="0" w:beforeAutospacing="0" w:after="0" w:afterAutospacing="0"/>
        <w:rPr>
          <w:rFonts w:asciiTheme="majorHAnsi" w:hAnsiTheme="majorHAnsi" w:cstheme="majorHAnsi"/>
        </w:rPr>
      </w:pPr>
    </w:p>
    <w:sectPr w:rsidR="009F43F2" w:rsidRPr="00040A5D" w:rsidSect="00C75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964" w:bottom="964" w:left="102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95A" w:rsidRDefault="0002595A">
      <w:r>
        <w:separator/>
      </w:r>
    </w:p>
  </w:endnote>
  <w:endnote w:type="continuationSeparator" w:id="0">
    <w:p w:rsidR="0002595A" w:rsidRDefault="0002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08C" w:rsidRDefault="00A6208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737664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E71" w:rsidRDefault="00A91E71" w:rsidP="00A91E71">
        <w:pPr>
          <w:pStyle w:val="Alatunniste"/>
          <w:spacing w:after="120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403B8">
          <w:t>2</w:t>
        </w:r>
        <w:r>
          <w:fldChar w:fldCharType="end"/>
        </w:r>
        <w:r>
          <w:t>/</w:t>
        </w:r>
        <w:r w:rsidR="0002595A">
          <w:fldChar w:fldCharType="begin"/>
        </w:r>
        <w:r w:rsidR="0002595A">
          <w:instrText xml:space="preserve"> NUMPAGES  \* Arabic  \* MERGEFORMAT </w:instrText>
        </w:r>
        <w:r w:rsidR="0002595A">
          <w:fldChar w:fldCharType="separate"/>
        </w:r>
        <w:r w:rsidR="00843841">
          <w:t>1</w:t>
        </w:r>
        <w:r w:rsidR="0002595A">
          <w:fldChar w:fldCharType="end"/>
        </w:r>
      </w:p>
      <w:p w:rsidR="00A91E71" w:rsidRDefault="00A91E71" w:rsidP="00A91E71">
        <w:pPr>
          <w:pStyle w:val="Alatunniste"/>
          <w:jc w:val="right"/>
        </w:pPr>
        <w:r>
          <w:rPr>
            <w:lang w:eastAsia="fi-FI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C200FAC" wp14:editId="250637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0" cy="114300"/>
                  <wp:effectExtent l="0" t="0" r="0" b="0"/>
                  <wp:wrapNone/>
                  <wp:docPr id="3" name="Suorakulmi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143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 cmpd="sng">
                                <a:solidFill>
                                  <a:srgbClr val="4A7EBB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3C915A2" id="Suorakulmio 1" o:spid="_x0000_s1026" style="position:absolute;margin-left:0;margin-top:0;width:49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" fillcolor="#4bacc6 [3208]" stroked="f"/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267889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E71" w:rsidRDefault="00C75D6F" w:rsidP="00A91E71">
        <w:pPr>
          <w:pStyle w:val="Alatunniste"/>
          <w:spacing w:after="120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7756B">
          <w:t>1</w:t>
        </w:r>
        <w:r>
          <w:fldChar w:fldCharType="end"/>
        </w:r>
        <w:r>
          <w:t>/</w:t>
        </w:r>
        <w:fldSimple w:instr=" NUMPAGES  \* Arabic  \* MERGEFORMAT ">
          <w:r w:rsidR="0037756B">
            <w:t>1</w:t>
          </w:r>
        </w:fldSimple>
      </w:p>
      <w:p w:rsidR="00C75D6F" w:rsidRDefault="00A91E71">
        <w:pPr>
          <w:pStyle w:val="Alatunniste"/>
          <w:jc w:val="right"/>
        </w:pPr>
        <w:r>
          <w:rPr>
            <w:lang w:eastAsia="fi-FI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F2AEB68" wp14:editId="2C95E0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0" cy="114300"/>
                  <wp:effectExtent l="0" t="0" r="0" b="0"/>
                  <wp:wrapNone/>
                  <wp:docPr id="1" name="Suorakulmi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143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 cmpd="sng">
                                <a:solidFill>
                                  <a:srgbClr val="4A7EBB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B04539E" id="Suorakulmio 1" o:spid="_x0000_s1026" style="position:absolute;margin-left:0;margin-top:0;width:49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" fillcolor="#4bacc6 [3208]" stroked="f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95A" w:rsidRDefault="0002595A">
      <w:r>
        <w:separator/>
      </w:r>
    </w:p>
  </w:footnote>
  <w:footnote w:type="continuationSeparator" w:id="0">
    <w:p w:rsidR="0002595A" w:rsidRDefault="00025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08C" w:rsidRDefault="00A6208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D6F" w:rsidRPr="009F43F2" w:rsidRDefault="00C75D6F" w:rsidP="00C75D6F">
    <w:pPr>
      <w:ind w:left="5954"/>
      <w:rPr>
        <w:rFonts w:asciiTheme="majorHAnsi" w:hAnsiTheme="majorHAnsi" w:cstheme="majorHAnsi"/>
        <w:sz w:val="20"/>
        <w:szCs w:val="20"/>
        <w:lang w:val="en-GB"/>
      </w:rPr>
    </w:pPr>
    <w:r w:rsidRPr="009F43F2">
      <w:rPr>
        <w:rFonts w:asciiTheme="majorHAnsi" w:hAnsiTheme="majorHAnsi" w:cstheme="majorHAnsi"/>
        <w:sz w:val="20"/>
        <w:szCs w:val="20"/>
        <w:lang w:val="en-GB"/>
      </w:rPr>
      <w:t>REKISTERITIETOJEN KORJAAMISVAATIMUS</w:t>
    </w:r>
  </w:p>
  <w:p w:rsidR="00C75D6F" w:rsidRDefault="00C75D6F" w:rsidP="00C75D6F">
    <w:pPr>
      <w:ind w:left="5954"/>
      <w:rPr>
        <w:rFonts w:asciiTheme="majorHAnsi" w:hAnsiTheme="majorHAnsi" w:cstheme="majorHAnsi"/>
        <w:sz w:val="20"/>
        <w:szCs w:val="20"/>
        <w:lang w:val="en-GB"/>
      </w:rPr>
    </w:pPr>
    <w:r w:rsidRPr="00040A5D">
      <w:rPr>
        <w:rFonts w:asciiTheme="majorHAnsi" w:hAnsiTheme="majorHAnsi" w:cstheme="majorHAnsi"/>
        <w:sz w:val="20"/>
        <w:szCs w:val="20"/>
        <w:lang w:val="en-GB"/>
      </w:rPr>
      <w:t>Henkilötietolaki (523/1999) 29 §</w:t>
    </w:r>
  </w:p>
  <w:p w:rsidR="003102AB" w:rsidRPr="00C75D6F" w:rsidRDefault="003102AB" w:rsidP="00C75D6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D6F" w:rsidRPr="009F43F2" w:rsidRDefault="00A6208C" w:rsidP="00C75D6F">
    <w:pPr>
      <w:ind w:left="5954"/>
      <w:rPr>
        <w:rFonts w:asciiTheme="majorHAnsi" w:hAnsiTheme="majorHAnsi" w:cstheme="majorHAnsi"/>
        <w:sz w:val="20"/>
        <w:szCs w:val="20"/>
        <w:lang w:val="en-GB"/>
      </w:rPr>
    </w:pPr>
    <w:r>
      <w:rPr>
        <w:rFonts w:asciiTheme="majorHAnsi" w:hAnsiTheme="majorHAnsi" w:cstheme="majorHAnsi"/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-182245</wp:posOffset>
          </wp:positionV>
          <wp:extent cx="1198674" cy="1187450"/>
          <wp:effectExtent l="0" t="0" r="1905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ntina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6188" cy="12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5D6F" w:rsidRPr="009F43F2" w:rsidRDefault="00C75D6F" w:rsidP="00C75D6F">
    <w:pPr>
      <w:ind w:left="5954"/>
      <w:rPr>
        <w:rFonts w:asciiTheme="majorHAnsi" w:hAnsiTheme="majorHAnsi" w:cstheme="majorHAnsi"/>
        <w:sz w:val="20"/>
        <w:szCs w:val="20"/>
        <w:lang w:val="en-GB"/>
      </w:rPr>
    </w:pPr>
  </w:p>
  <w:p w:rsidR="00C75D6F" w:rsidRPr="00A6208C" w:rsidRDefault="00B20A90" w:rsidP="0095433D">
    <w:pPr>
      <w:ind w:left="5216"/>
      <w:rPr>
        <w:rFonts w:asciiTheme="majorHAnsi" w:hAnsiTheme="majorHAnsi" w:cstheme="majorHAnsi"/>
        <w:b/>
        <w:sz w:val="24"/>
        <w:szCs w:val="24"/>
      </w:rPr>
    </w:pPr>
    <w:bookmarkStart w:id="15" w:name="_GoBack"/>
    <w:r w:rsidRPr="00A6208C">
      <w:rPr>
        <w:rFonts w:asciiTheme="majorHAnsi" w:hAnsiTheme="majorHAnsi" w:cstheme="majorHAnsi"/>
        <w:b/>
        <w:sz w:val="24"/>
        <w:szCs w:val="24"/>
      </w:rPr>
      <w:t>HENKILÖTIETOJEN</w:t>
    </w:r>
    <w:r w:rsidR="00C75D6F" w:rsidRPr="00A6208C">
      <w:rPr>
        <w:rFonts w:asciiTheme="majorHAnsi" w:hAnsiTheme="majorHAnsi" w:cstheme="majorHAnsi"/>
        <w:b/>
        <w:sz w:val="24"/>
        <w:szCs w:val="24"/>
      </w:rPr>
      <w:t xml:space="preserve"> </w:t>
    </w:r>
    <w:r w:rsidR="00C856DA" w:rsidRPr="00A6208C">
      <w:rPr>
        <w:rFonts w:asciiTheme="majorHAnsi" w:hAnsiTheme="majorHAnsi" w:cstheme="majorHAnsi"/>
        <w:b/>
        <w:sz w:val="24"/>
        <w:szCs w:val="24"/>
      </w:rPr>
      <w:t>TARKASTUSPYYNTÖ</w:t>
    </w:r>
  </w:p>
  <w:bookmarkEnd w:id="15"/>
  <w:p w:rsidR="0095433D" w:rsidRPr="0095433D" w:rsidRDefault="0095433D" w:rsidP="0095433D">
    <w:pPr>
      <w:pStyle w:val="KYSkappaleC2"/>
      <w:rPr>
        <w:rFonts w:asciiTheme="majorHAnsi" w:hAnsiTheme="majorHAnsi" w:cstheme="majorHAnsi"/>
        <w:b/>
        <w:sz w:val="24"/>
        <w:szCs w:val="24"/>
      </w:rPr>
    </w:pPr>
    <w:r w:rsidRPr="00A6208C">
      <w:rPr>
        <w:rFonts w:asciiTheme="majorHAnsi" w:hAnsiTheme="majorHAnsi" w:cstheme="majorHAnsi"/>
        <w:sz w:val="24"/>
        <w:szCs w:val="24"/>
      </w:rPr>
      <w:tab/>
    </w:r>
    <w:r w:rsidRPr="00A6208C">
      <w:rPr>
        <w:rFonts w:asciiTheme="majorHAnsi" w:hAnsiTheme="majorHAnsi" w:cstheme="majorHAnsi"/>
        <w:sz w:val="24"/>
        <w:szCs w:val="24"/>
      </w:rPr>
      <w:tab/>
    </w:r>
    <w:r w:rsidRPr="0095433D">
      <w:rPr>
        <w:rFonts w:asciiTheme="majorHAnsi" w:hAnsiTheme="majorHAnsi" w:cstheme="majorHAnsi"/>
        <w:b/>
        <w:sz w:val="24"/>
        <w:szCs w:val="24"/>
      </w:rPr>
      <w:t>EU:n yleinen tietosuoja-asetus, art. 15</w:t>
    </w:r>
  </w:p>
  <w:p w:rsidR="00C75D6F" w:rsidRPr="0095433D" w:rsidRDefault="00C75D6F" w:rsidP="00C75D6F">
    <w:pPr>
      <w:ind w:left="5954"/>
      <w:rPr>
        <w:rFonts w:asciiTheme="majorHAnsi" w:hAnsiTheme="majorHAnsi" w:cstheme="majorHAnsi"/>
        <w:sz w:val="20"/>
        <w:szCs w:val="20"/>
      </w:rPr>
    </w:pPr>
  </w:p>
  <w:p w:rsidR="00C75D6F" w:rsidRPr="0095433D" w:rsidRDefault="00C75D6F" w:rsidP="00C75D6F">
    <w:pPr>
      <w:ind w:left="5954"/>
      <w:rPr>
        <w:rFonts w:asciiTheme="majorHAnsi" w:hAnsiTheme="maj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76B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628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BFE3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08EA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0909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C6A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2C6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C29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7560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EC993E"/>
    <w:lvl w:ilvl="0">
      <w:start w:val="1"/>
      <w:numFmt w:val="decimal"/>
      <w:pStyle w:val="Numeroituluettelo"/>
      <w:lvlText w:val="%1"/>
      <w:lvlJc w:val="left"/>
      <w:pPr>
        <w:tabs>
          <w:tab w:val="num" w:pos="3119"/>
        </w:tabs>
        <w:ind w:left="3119" w:hanging="511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37CE2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3956E6"/>
    <w:multiLevelType w:val="hybridMultilevel"/>
    <w:tmpl w:val="DC02B6D8"/>
    <w:lvl w:ilvl="0" w:tplc="040B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2" w15:restartNumberingAfterBreak="0">
    <w:nsid w:val="046F3612"/>
    <w:multiLevelType w:val="multilevel"/>
    <w:tmpl w:val="DC02B6D8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3" w15:restartNumberingAfterBreak="0">
    <w:nsid w:val="076F6B54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B6A20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CF1837"/>
    <w:multiLevelType w:val="hybridMultilevel"/>
    <w:tmpl w:val="6798ACA4"/>
    <w:lvl w:ilvl="0" w:tplc="3A2640EC">
      <w:start w:val="1"/>
      <w:numFmt w:val="decimal"/>
      <w:lvlText w:val="%1"/>
      <w:lvlJc w:val="left"/>
      <w:pPr>
        <w:tabs>
          <w:tab w:val="num" w:pos="3119"/>
        </w:tabs>
        <w:ind w:left="3119" w:hanging="51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7573DF"/>
    <w:multiLevelType w:val="hybridMultilevel"/>
    <w:tmpl w:val="2A32477A"/>
    <w:lvl w:ilvl="0" w:tplc="ABF0A734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15034541"/>
    <w:multiLevelType w:val="hybridMultilevel"/>
    <w:tmpl w:val="3D6A5DC0"/>
    <w:lvl w:ilvl="0" w:tplc="DD6024B6">
      <w:numFmt w:val="bullet"/>
      <w:lvlText w:val=""/>
      <w:lvlJc w:val="left"/>
      <w:pPr>
        <w:tabs>
          <w:tab w:val="num" w:pos="4082"/>
        </w:tabs>
        <w:ind w:left="4082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2608"/>
        </w:tabs>
        <w:ind w:left="2977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8" w15:restartNumberingAfterBreak="0">
    <w:nsid w:val="18287B78"/>
    <w:multiLevelType w:val="hybridMultilevel"/>
    <w:tmpl w:val="A1A6DB42"/>
    <w:lvl w:ilvl="0" w:tplc="89F6191A">
      <w:start w:val="1"/>
      <w:numFmt w:val="decimal"/>
      <w:lvlText w:val="%1"/>
      <w:lvlJc w:val="left"/>
      <w:pPr>
        <w:tabs>
          <w:tab w:val="num" w:pos="2977"/>
        </w:tabs>
        <w:ind w:left="2977" w:hanging="369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19" w15:restartNumberingAfterBreak="0">
    <w:nsid w:val="2B4C2B97"/>
    <w:multiLevelType w:val="hybridMultilevel"/>
    <w:tmpl w:val="F86E1DAE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0" w15:restartNumberingAfterBreak="0">
    <w:nsid w:val="2BD95742"/>
    <w:multiLevelType w:val="multilevel"/>
    <w:tmpl w:val="13F625DA"/>
    <w:lvl w:ilvl="0">
      <w:start w:val="1"/>
      <w:numFmt w:val="decimal"/>
      <w:lvlText w:val="%1."/>
      <w:lvlJc w:val="left"/>
      <w:pPr>
        <w:tabs>
          <w:tab w:val="num" w:pos="3328"/>
        </w:tabs>
        <w:ind w:left="3328" w:hanging="360"/>
      </w:pPr>
    </w:lvl>
    <w:lvl w:ilvl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21" w15:restartNumberingAfterBreak="0">
    <w:nsid w:val="31B23952"/>
    <w:multiLevelType w:val="multilevel"/>
    <w:tmpl w:val="F2761A60"/>
    <w:lvl w:ilvl="0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>
      <w:numFmt w:val="bullet"/>
      <w:lvlText w:val=""/>
      <w:lvlJc w:val="left"/>
      <w:pPr>
        <w:tabs>
          <w:tab w:val="num" w:pos="4408"/>
        </w:tabs>
        <w:ind w:left="4777" w:hanging="36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2" w15:restartNumberingAfterBreak="0">
    <w:nsid w:val="3E145262"/>
    <w:multiLevelType w:val="hybridMultilevel"/>
    <w:tmpl w:val="79FC4256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7016"/>
        </w:tabs>
        <w:ind w:left="7385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8096"/>
        </w:tabs>
        <w:ind w:left="80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8816"/>
        </w:tabs>
        <w:ind w:left="88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9536"/>
        </w:tabs>
        <w:ind w:left="95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10256"/>
        </w:tabs>
        <w:ind w:left="102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10976"/>
        </w:tabs>
        <w:ind w:left="109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1696"/>
        </w:tabs>
        <w:ind w:left="11696" w:hanging="360"/>
      </w:pPr>
      <w:rPr>
        <w:rFonts w:ascii="Wingdings" w:hAnsi="Wingdings" w:hint="default"/>
      </w:rPr>
    </w:lvl>
  </w:abstractNum>
  <w:abstractNum w:abstractNumId="23" w15:restartNumberingAfterBreak="0">
    <w:nsid w:val="52677556"/>
    <w:multiLevelType w:val="hybridMultilevel"/>
    <w:tmpl w:val="5F2CAA7E"/>
    <w:lvl w:ilvl="0" w:tplc="C840C304">
      <w:numFmt w:val="bullet"/>
      <w:pStyle w:val="Luetelmaviivat"/>
      <w:lvlText w:val="–"/>
      <w:lvlJc w:val="left"/>
      <w:pPr>
        <w:tabs>
          <w:tab w:val="num" w:pos="2835"/>
        </w:tabs>
        <w:ind w:left="2835" w:hanging="227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4" w15:restartNumberingAfterBreak="0">
    <w:nsid w:val="5D512B9A"/>
    <w:multiLevelType w:val="hybridMultilevel"/>
    <w:tmpl w:val="EE8C1A1C"/>
    <w:lvl w:ilvl="0" w:tplc="DD6024B6">
      <w:numFmt w:val="bullet"/>
      <w:lvlText w:val=""/>
      <w:lvlJc w:val="left"/>
      <w:pPr>
        <w:tabs>
          <w:tab w:val="num" w:pos="4082"/>
        </w:tabs>
        <w:ind w:left="4082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5" w15:restartNumberingAfterBreak="0">
    <w:nsid w:val="6AF639BB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BF90BC9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FAA25DC"/>
    <w:multiLevelType w:val="hybridMultilevel"/>
    <w:tmpl w:val="464E997A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8" w15:restartNumberingAfterBreak="0">
    <w:nsid w:val="7B263005"/>
    <w:multiLevelType w:val="multilevel"/>
    <w:tmpl w:val="2A32477A"/>
    <w:lvl w:ilvl="0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9" w15:restartNumberingAfterBreak="0">
    <w:nsid w:val="7B4C66EA"/>
    <w:multiLevelType w:val="hybridMultilevel"/>
    <w:tmpl w:val="F2761A60"/>
    <w:lvl w:ilvl="0" w:tplc="ABF0A734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4408"/>
        </w:tabs>
        <w:ind w:left="4777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30" w15:restartNumberingAfterBreak="0">
    <w:nsid w:val="7D270F1D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0"/>
  </w:num>
  <w:num w:numId="2">
    <w:abstractNumId w:val="24"/>
  </w:num>
  <w:num w:numId="3">
    <w:abstractNumId w:val="17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28"/>
  </w:num>
  <w:num w:numId="16">
    <w:abstractNumId w:val="29"/>
  </w:num>
  <w:num w:numId="17">
    <w:abstractNumId w:val="21"/>
  </w:num>
  <w:num w:numId="18">
    <w:abstractNumId w:val="22"/>
  </w:num>
  <w:num w:numId="19">
    <w:abstractNumId w:val="19"/>
  </w:num>
  <w:num w:numId="20">
    <w:abstractNumId w:val="27"/>
  </w:num>
  <w:num w:numId="21">
    <w:abstractNumId w:val="18"/>
  </w:num>
  <w:num w:numId="22">
    <w:abstractNumId w:val="20"/>
  </w:num>
  <w:num w:numId="23">
    <w:abstractNumId w:val="11"/>
  </w:num>
  <w:num w:numId="24">
    <w:abstractNumId w:val="12"/>
  </w:num>
  <w:num w:numId="25">
    <w:abstractNumId w:val="15"/>
  </w:num>
  <w:num w:numId="26">
    <w:abstractNumId w:val="23"/>
  </w:num>
  <w:num w:numId="27">
    <w:abstractNumId w:val="26"/>
  </w:num>
  <w:num w:numId="28">
    <w:abstractNumId w:val="13"/>
  </w:num>
  <w:num w:numId="29">
    <w:abstractNumId w:val="25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8C"/>
    <w:rsid w:val="0000084E"/>
    <w:rsid w:val="000139AE"/>
    <w:rsid w:val="00013CC3"/>
    <w:rsid w:val="0002416D"/>
    <w:rsid w:val="0002595A"/>
    <w:rsid w:val="000320EE"/>
    <w:rsid w:val="0003299A"/>
    <w:rsid w:val="00040A5D"/>
    <w:rsid w:val="000510D7"/>
    <w:rsid w:val="0006080A"/>
    <w:rsid w:val="000619ED"/>
    <w:rsid w:val="000A101B"/>
    <w:rsid w:val="000A32F1"/>
    <w:rsid w:val="000B5398"/>
    <w:rsid w:val="000B66B5"/>
    <w:rsid w:val="000C4762"/>
    <w:rsid w:val="000D4358"/>
    <w:rsid w:val="000E7EB7"/>
    <w:rsid w:val="00105D37"/>
    <w:rsid w:val="00116795"/>
    <w:rsid w:val="00120059"/>
    <w:rsid w:val="00134349"/>
    <w:rsid w:val="00141468"/>
    <w:rsid w:val="0015363C"/>
    <w:rsid w:val="001766EB"/>
    <w:rsid w:val="00177B60"/>
    <w:rsid w:val="00193E1A"/>
    <w:rsid w:val="001B7B48"/>
    <w:rsid w:val="001C0BB3"/>
    <w:rsid w:val="001D60F1"/>
    <w:rsid w:val="001E371A"/>
    <w:rsid w:val="001F3522"/>
    <w:rsid w:val="001F4EFE"/>
    <w:rsid w:val="002127E9"/>
    <w:rsid w:val="00221FFF"/>
    <w:rsid w:val="00226319"/>
    <w:rsid w:val="00227389"/>
    <w:rsid w:val="0023359A"/>
    <w:rsid w:val="002721D2"/>
    <w:rsid w:val="00285C36"/>
    <w:rsid w:val="00287AE8"/>
    <w:rsid w:val="002925AF"/>
    <w:rsid w:val="002A7358"/>
    <w:rsid w:val="002E4B24"/>
    <w:rsid w:val="003040F9"/>
    <w:rsid w:val="00306AC6"/>
    <w:rsid w:val="003076DF"/>
    <w:rsid w:val="003102AB"/>
    <w:rsid w:val="0034086B"/>
    <w:rsid w:val="00350679"/>
    <w:rsid w:val="0037756B"/>
    <w:rsid w:val="0038308F"/>
    <w:rsid w:val="00396F95"/>
    <w:rsid w:val="003A0024"/>
    <w:rsid w:val="003B5CFC"/>
    <w:rsid w:val="00406C4C"/>
    <w:rsid w:val="00431A27"/>
    <w:rsid w:val="00432954"/>
    <w:rsid w:val="004355D3"/>
    <w:rsid w:val="00445E94"/>
    <w:rsid w:val="00461F2B"/>
    <w:rsid w:val="004626DE"/>
    <w:rsid w:val="00465B9A"/>
    <w:rsid w:val="00471B2D"/>
    <w:rsid w:val="0049238C"/>
    <w:rsid w:val="0049704E"/>
    <w:rsid w:val="004B6E37"/>
    <w:rsid w:val="004C4083"/>
    <w:rsid w:val="004C5D5E"/>
    <w:rsid w:val="004C6835"/>
    <w:rsid w:val="004E61C7"/>
    <w:rsid w:val="004F725A"/>
    <w:rsid w:val="00515AF3"/>
    <w:rsid w:val="00515DA9"/>
    <w:rsid w:val="0052462C"/>
    <w:rsid w:val="0052700D"/>
    <w:rsid w:val="00536647"/>
    <w:rsid w:val="00536BDB"/>
    <w:rsid w:val="0054306C"/>
    <w:rsid w:val="005566ED"/>
    <w:rsid w:val="00572210"/>
    <w:rsid w:val="00585DF6"/>
    <w:rsid w:val="00591249"/>
    <w:rsid w:val="005A24DF"/>
    <w:rsid w:val="005C5F76"/>
    <w:rsid w:val="005D5282"/>
    <w:rsid w:val="005E79B7"/>
    <w:rsid w:val="005F3746"/>
    <w:rsid w:val="00600F6C"/>
    <w:rsid w:val="006016F0"/>
    <w:rsid w:val="00602CB3"/>
    <w:rsid w:val="006035DA"/>
    <w:rsid w:val="0061280A"/>
    <w:rsid w:val="00617737"/>
    <w:rsid w:val="00621C32"/>
    <w:rsid w:val="00621CC4"/>
    <w:rsid w:val="00634A12"/>
    <w:rsid w:val="006350AB"/>
    <w:rsid w:val="0063591B"/>
    <w:rsid w:val="0064241D"/>
    <w:rsid w:val="00656BB0"/>
    <w:rsid w:val="00661CAF"/>
    <w:rsid w:val="006720C4"/>
    <w:rsid w:val="00673FBB"/>
    <w:rsid w:val="006809C8"/>
    <w:rsid w:val="0068392C"/>
    <w:rsid w:val="00693C8D"/>
    <w:rsid w:val="006A5AB9"/>
    <w:rsid w:val="006B5DF2"/>
    <w:rsid w:val="006D10CD"/>
    <w:rsid w:val="006D1DEE"/>
    <w:rsid w:val="006E2FFC"/>
    <w:rsid w:val="006F23F9"/>
    <w:rsid w:val="00710EDB"/>
    <w:rsid w:val="00721D36"/>
    <w:rsid w:val="007262BE"/>
    <w:rsid w:val="007579B8"/>
    <w:rsid w:val="00764AD2"/>
    <w:rsid w:val="0077723A"/>
    <w:rsid w:val="00785054"/>
    <w:rsid w:val="0079015D"/>
    <w:rsid w:val="007916C3"/>
    <w:rsid w:val="007970FF"/>
    <w:rsid w:val="007B4999"/>
    <w:rsid w:val="007C2887"/>
    <w:rsid w:val="007C2BC8"/>
    <w:rsid w:val="007C5764"/>
    <w:rsid w:val="007D3C80"/>
    <w:rsid w:val="007D5EA0"/>
    <w:rsid w:val="007E1493"/>
    <w:rsid w:val="007E43DE"/>
    <w:rsid w:val="0080320B"/>
    <w:rsid w:val="00816103"/>
    <w:rsid w:val="00816F13"/>
    <w:rsid w:val="008230C1"/>
    <w:rsid w:val="00823770"/>
    <w:rsid w:val="00836C96"/>
    <w:rsid w:val="00841D1C"/>
    <w:rsid w:val="00843841"/>
    <w:rsid w:val="00850D3C"/>
    <w:rsid w:val="00871ED8"/>
    <w:rsid w:val="00875E59"/>
    <w:rsid w:val="00877BEC"/>
    <w:rsid w:val="008832E5"/>
    <w:rsid w:val="008916BA"/>
    <w:rsid w:val="008A0723"/>
    <w:rsid w:val="008A16BA"/>
    <w:rsid w:val="008A711A"/>
    <w:rsid w:val="008B2F66"/>
    <w:rsid w:val="008B71CA"/>
    <w:rsid w:val="00900C4B"/>
    <w:rsid w:val="00905617"/>
    <w:rsid w:val="009233C0"/>
    <w:rsid w:val="0092794D"/>
    <w:rsid w:val="009306D2"/>
    <w:rsid w:val="00933818"/>
    <w:rsid w:val="009364A5"/>
    <w:rsid w:val="00941473"/>
    <w:rsid w:val="00951147"/>
    <w:rsid w:val="00951FB7"/>
    <w:rsid w:val="0095433D"/>
    <w:rsid w:val="00956B0C"/>
    <w:rsid w:val="009738AE"/>
    <w:rsid w:val="00977BAB"/>
    <w:rsid w:val="009973F0"/>
    <w:rsid w:val="009F1410"/>
    <w:rsid w:val="009F43F2"/>
    <w:rsid w:val="009F5A19"/>
    <w:rsid w:val="00A20648"/>
    <w:rsid w:val="00A373E3"/>
    <w:rsid w:val="00A43AF8"/>
    <w:rsid w:val="00A54533"/>
    <w:rsid w:val="00A54B2C"/>
    <w:rsid w:val="00A55867"/>
    <w:rsid w:val="00A6208C"/>
    <w:rsid w:val="00A813AD"/>
    <w:rsid w:val="00A91E71"/>
    <w:rsid w:val="00A93100"/>
    <w:rsid w:val="00AA1156"/>
    <w:rsid w:val="00AA1CC9"/>
    <w:rsid w:val="00AA28BC"/>
    <w:rsid w:val="00AA6738"/>
    <w:rsid w:val="00AC402C"/>
    <w:rsid w:val="00AC6799"/>
    <w:rsid w:val="00AD3820"/>
    <w:rsid w:val="00AF6B60"/>
    <w:rsid w:val="00B20A90"/>
    <w:rsid w:val="00B2667B"/>
    <w:rsid w:val="00B3725B"/>
    <w:rsid w:val="00B40616"/>
    <w:rsid w:val="00B65C03"/>
    <w:rsid w:val="00B74501"/>
    <w:rsid w:val="00B77DC5"/>
    <w:rsid w:val="00BA2F0A"/>
    <w:rsid w:val="00BC7322"/>
    <w:rsid w:val="00BD60AE"/>
    <w:rsid w:val="00BE7A65"/>
    <w:rsid w:val="00C0035C"/>
    <w:rsid w:val="00C079E3"/>
    <w:rsid w:val="00C307A6"/>
    <w:rsid w:val="00C403B8"/>
    <w:rsid w:val="00C41FFB"/>
    <w:rsid w:val="00C45E59"/>
    <w:rsid w:val="00C51DD5"/>
    <w:rsid w:val="00C551F1"/>
    <w:rsid w:val="00C6692E"/>
    <w:rsid w:val="00C677A0"/>
    <w:rsid w:val="00C75D6F"/>
    <w:rsid w:val="00C817D8"/>
    <w:rsid w:val="00C856DA"/>
    <w:rsid w:val="00C949F6"/>
    <w:rsid w:val="00CB01E9"/>
    <w:rsid w:val="00CC67AF"/>
    <w:rsid w:val="00CF0778"/>
    <w:rsid w:val="00D03EBF"/>
    <w:rsid w:val="00D057B3"/>
    <w:rsid w:val="00D05B79"/>
    <w:rsid w:val="00D0611A"/>
    <w:rsid w:val="00D35581"/>
    <w:rsid w:val="00D512DA"/>
    <w:rsid w:val="00D52758"/>
    <w:rsid w:val="00D6303C"/>
    <w:rsid w:val="00D727AF"/>
    <w:rsid w:val="00DA011F"/>
    <w:rsid w:val="00DA6720"/>
    <w:rsid w:val="00DA7867"/>
    <w:rsid w:val="00DD42CF"/>
    <w:rsid w:val="00E0368E"/>
    <w:rsid w:val="00E05E64"/>
    <w:rsid w:val="00E10D5C"/>
    <w:rsid w:val="00E34C03"/>
    <w:rsid w:val="00E47667"/>
    <w:rsid w:val="00E62B4A"/>
    <w:rsid w:val="00E66B21"/>
    <w:rsid w:val="00E67EC5"/>
    <w:rsid w:val="00E80AB8"/>
    <w:rsid w:val="00E86004"/>
    <w:rsid w:val="00E875AD"/>
    <w:rsid w:val="00E8796F"/>
    <w:rsid w:val="00E9098B"/>
    <w:rsid w:val="00E92F3A"/>
    <w:rsid w:val="00E971D0"/>
    <w:rsid w:val="00EA08AA"/>
    <w:rsid w:val="00EA53CD"/>
    <w:rsid w:val="00EB67CC"/>
    <w:rsid w:val="00EC5FBE"/>
    <w:rsid w:val="00ED2D2A"/>
    <w:rsid w:val="00ED6D18"/>
    <w:rsid w:val="00F02626"/>
    <w:rsid w:val="00F327A8"/>
    <w:rsid w:val="00F469A2"/>
    <w:rsid w:val="00F536CE"/>
    <w:rsid w:val="00F66919"/>
    <w:rsid w:val="00F77BB7"/>
    <w:rsid w:val="00F92F49"/>
    <w:rsid w:val="00FA0CED"/>
    <w:rsid w:val="00FB117D"/>
    <w:rsid w:val="00FB46E1"/>
    <w:rsid w:val="00FD17BF"/>
    <w:rsid w:val="00FE1A02"/>
    <w:rsid w:val="00FF19B0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730138"/>
  <w15:docId w15:val="{2BF6902A-7E45-4351-A0DB-77471204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next w:val="KYSkappaleC2"/>
    <w:qFormat/>
    <w:rsid w:val="001F4EFE"/>
    <w:rPr>
      <w:rFonts w:ascii="Arial" w:hAnsi="Arial" w:cs="Mangal"/>
      <w:sz w:val="22"/>
      <w:szCs w:val="22"/>
      <w:lang w:bidi="sa-IN"/>
    </w:rPr>
  </w:style>
  <w:style w:type="paragraph" w:styleId="Otsikko1">
    <w:name w:val="heading 1"/>
    <w:basedOn w:val="Normaali"/>
    <w:next w:val="Normaali"/>
    <w:qFormat/>
    <w:rsid w:val="00F02626"/>
    <w:pPr>
      <w:keepNext/>
      <w:outlineLvl w:val="0"/>
    </w:pPr>
    <w:rPr>
      <w:rFonts w:cs="Arial"/>
      <w:b/>
      <w:kern w:val="32"/>
      <w:sz w:val="24"/>
      <w:szCs w:val="32"/>
      <w:lang w:eastAsia="en-US" w:bidi="ar-SA"/>
    </w:rPr>
  </w:style>
  <w:style w:type="paragraph" w:styleId="Otsikko2">
    <w:name w:val="heading 2"/>
    <w:basedOn w:val="Normaali"/>
    <w:next w:val="Leipteksti"/>
    <w:qFormat/>
    <w:rsid w:val="00F02626"/>
    <w:pPr>
      <w:keepNext/>
      <w:outlineLvl w:val="1"/>
    </w:pPr>
    <w:rPr>
      <w:rFonts w:cs="Arial"/>
      <w:iCs/>
      <w:sz w:val="24"/>
      <w:szCs w:val="28"/>
      <w:lang w:eastAsia="en-US" w:bidi="ar-SA"/>
    </w:rPr>
  </w:style>
  <w:style w:type="paragraph" w:styleId="Otsikko3">
    <w:name w:val="heading 3"/>
    <w:basedOn w:val="Normaali"/>
    <w:next w:val="Normaali"/>
    <w:qFormat/>
    <w:rsid w:val="00F02626"/>
    <w:pPr>
      <w:keepNext/>
      <w:ind w:left="1304"/>
      <w:outlineLvl w:val="2"/>
    </w:pPr>
    <w:rPr>
      <w:rFonts w:cs="Arial"/>
      <w:sz w:val="24"/>
      <w:szCs w:val="26"/>
      <w:lang w:eastAsia="en-US" w:bidi="ar-SA"/>
    </w:rPr>
  </w:style>
  <w:style w:type="paragraph" w:styleId="Otsikko4">
    <w:name w:val="heading 4"/>
    <w:basedOn w:val="Normaali"/>
    <w:next w:val="Normaali"/>
    <w:qFormat/>
    <w:rsid w:val="00F02626"/>
    <w:pPr>
      <w:keepNext/>
      <w:ind w:left="2608"/>
      <w:outlineLvl w:val="3"/>
    </w:pPr>
    <w:rPr>
      <w:rFonts w:cs="Times New Roman"/>
      <w:bCs/>
      <w:sz w:val="24"/>
      <w:szCs w:val="28"/>
      <w:lang w:eastAsia="en-US" w:bidi="ar-SA"/>
    </w:rPr>
  </w:style>
  <w:style w:type="paragraph" w:styleId="Otsikko5">
    <w:name w:val="heading 5"/>
    <w:basedOn w:val="Normaali"/>
    <w:next w:val="Normaali"/>
    <w:qFormat/>
    <w:rsid w:val="006A5AB9"/>
    <w:pPr>
      <w:numPr>
        <w:ilvl w:val="4"/>
        <w:numId w:val="1"/>
      </w:numPr>
      <w:spacing w:before="240" w:after="60"/>
      <w:outlineLvl w:val="4"/>
    </w:pPr>
    <w:rPr>
      <w:rFonts w:cs="Arial"/>
      <w:b/>
      <w:bCs/>
      <w:i/>
      <w:iCs/>
      <w:sz w:val="26"/>
      <w:szCs w:val="26"/>
      <w:lang w:eastAsia="en-US" w:bidi="ar-SA"/>
    </w:rPr>
  </w:style>
  <w:style w:type="paragraph" w:styleId="Otsikko6">
    <w:name w:val="heading 6"/>
    <w:basedOn w:val="Normaali"/>
    <w:next w:val="Normaali"/>
    <w:qFormat/>
    <w:rsid w:val="006A5AB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lang w:eastAsia="en-US" w:bidi="ar-SA"/>
    </w:rPr>
  </w:style>
  <w:style w:type="paragraph" w:styleId="Otsikko7">
    <w:name w:val="heading 7"/>
    <w:basedOn w:val="Normaali"/>
    <w:next w:val="Normaali"/>
    <w:qFormat/>
    <w:rsid w:val="006A5AB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bCs/>
      <w:sz w:val="24"/>
      <w:szCs w:val="24"/>
      <w:lang w:eastAsia="en-US" w:bidi="ar-SA"/>
    </w:rPr>
  </w:style>
  <w:style w:type="paragraph" w:styleId="Otsikko8">
    <w:name w:val="heading 8"/>
    <w:basedOn w:val="Normaali"/>
    <w:next w:val="Normaali"/>
    <w:qFormat/>
    <w:rsid w:val="006A5AB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bCs/>
      <w:i/>
      <w:iCs/>
      <w:sz w:val="24"/>
      <w:szCs w:val="24"/>
      <w:lang w:eastAsia="en-US" w:bidi="ar-SA"/>
    </w:rPr>
  </w:style>
  <w:style w:type="paragraph" w:styleId="Otsikko9">
    <w:name w:val="heading 9"/>
    <w:basedOn w:val="Normaali"/>
    <w:next w:val="Normaali"/>
    <w:qFormat/>
    <w:rsid w:val="006A5AB9"/>
    <w:pPr>
      <w:numPr>
        <w:ilvl w:val="8"/>
        <w:numId w:val="1"/>
      </w:numPr>
      <w:spacing w:before="240" w:after="60"/>
      <w:outlineLvl w:val="8"/>
    </w:pPr>
    <w:rPr>
      <w:rFonts w:cs="Arial"/>
      <w:bCs/>
      <w:lang w:eastAsia="en-US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F02626"/>
    <w:pPr>
      <w:tabs>
        <w:tab w:val="left" w:pos="2608"/>
        <w:tab w:val="left" w:pos="7825"/>
      </w:tabs>
    </w:pPr>
    <w:rPr>
      <w:rFonts w:cs="Arial"/>
      <w:bCs/>
      <w:noProof/>
      <w:sz w:val="18"/>
      <w:szCs w:val="14"/>
      <w:lang w:eastAsia="en-US" w:bidi="ar-SA"/>
    </w:rPr>
  </w:style>
  <w:style w:type="paragraph" w:styleId="Sisluet1">
    <w:name w:val="toc 1"/>
    <w:basedOn w:val="Normaali"/>
    <w:next w:val="Normaali"/>
    <w:autoRedefine/>
    <w:semiHidden/>
    <w:rsid w:val="000B66B5"/>
    <w:pPr>
      <w:tabs>
        <w:tab w:val="right" w:leader="dot" w:pos="9911"/>
      </w:tabs>
      <w:ind w:left="425" w:hanging="425"/>
    </w:pPr>
    <w:rPr>
      <w:rFonts w:cs="Arial"/>
      <w:bCs/>
      <w:noProof/>
      <w:lang w:eastAsia="en-US" w:bidi="ar-SA"/>
    </w:rPr>
  </w:style>
  <w:style w:type="paragraph" w:styleId="Leipteksti">
    <w:name w:val="Body Text"/>
    <w:basedOn w:val="Normaali"/>
    <w:rsid w:val="00FA0CED"/>
    <w:pPr>
      <w:ind w:left="1304"/>
    </w:pPr>
    <w:rPr>
      <w:rFonts w:cs="Arial"/>
      <w:bCs/>
      <w:lang w:eastAsia="en-US" w:bidi="ar-SA"/>
    </w:rPr>
  </w:style>
  <w:style w:type="paragraph" w:styleId="Yltunniste">
    <w:name w:val="header"/>
    <w:basedOn w:val="Normaali"/>
    <w:rsid w:val="00F02626"/>
    <w:pPr>
      <w:tabs>
        <w:tab w:val="left" w:pos="5216"/>
        <w:tab w:val="left" w:pos="7825"/>
        <w:tab w:val="right" w:pos="9923"/>
      </w:tabs>
    </w:pPr>
    <w:rPr>
      <w:rFonts w:cs="Arial"/>
      <w:bCs/>
      <w:lang w:eastAsia="en-US" w:bidi="ar-SA"/>
    </w:rPr>
  </w:style>
  <w:style w:type="paragraph" w:styleId="Numeroituluettelo">
    <w:name w:val="List Number"/>
    <w:basedOn w:val="Normaali"/>
    <w:rsid w:val="00E971D0"/>
    <w:pPr>
      <w:numPr>
        <w:numId w:val="9"/>
      </w:numPr>
    </w:pPr>
    <w:rPr>
      <w:rFonts w:cs="Arial"/>
      <w:bCs/>
      <w:sz w:val="24"/>
      <w:lang w:eastAsia="en-US" w:bidi="ar-SA"/>
    </w:rPr>
  </w:style>
  <w:style w:type="paragraph" w:customStyle="1" w:styleId="Luetelmaviivat">
    <w:name w:val="Luetelmaviivat"/>
    <w:basedOn w:val="Normaali"/>
    <w:rsid w:val="00E971D0"/>
    <w:pPr>
      <w:numPr>
        <w:numId w:val="26"/>
      </w:numPr>
    </w:pPr>
    <w:rPr>
      <w:rFonts w:cs="Arial"/>
      <w:bCs/>
      <w:sz w:val="24"/>
      <w:lang w:eastAsia="en-US" w:bidi="ar-SA"/>
    </w:rPr>
  </w:style>
  <w:style w:type="character" w:styleId="Sivunumero">
    <w:name w:val="page number"/>
    <w:basedOn w:val="Kappaleenoletusfontti"/>
    <w:rsid w:val="00F02626"/>
    <w:rPr>
      <w:rFonts w:ascii="Arial" w:hAnsi="Arial"/>
      <w:sz w:val="24"/>
    </w:rPr>
  </w:style>
  <w:style w:type="character" w:styleId="Hyperlinkki">
    <w:name w:val="Hyperlink"/>
    <w:basedOn w:val="Kappaleenoletusfontti"/>
    <w:rsid w:val="00F02626"/>
    <w:rPr>
      <w:rFonts w:ascii="Arial" w:hAnsi="Arial"/>
      <w:color w:val="0000FF"/>
      <w:sz w:val="24"/>
      <w:u w:val="single"/>
    </w:rPr>
  </w:style>
  <w:style w:type="paragraph" w:styleId="Otsikko">
    <w:name w:val="Title"/>
    <w:basedOn w:val="Normaali"/>
    <w:next w:val="Normaali"/>
    <w:qFormat/>
    <w:rsid w:val="00E971D0"/>
    <w:pPr>
      <w:outlineLvl w:val="0"/>
    </w:pPr>
    <w:rPr>
      <w:rFonts w:cs="Arial"/>
      <w:b/>
      <w:bCs/>
      <w:kern w:val="28"/>
      <w:sz w:val="24"/>
      <w:szCs w:val="32"/>
      <w:lang w:eastAsia="en-US" w:bidi="ar-SA"/>
    </w:rPr>
  </w:style>
  <w:style w:type="paragraph" w:styleId="Seliteteksti">
    <w:name w:val="Balloon Text"/>
    <w:basedOn w:val="Normaali"/>
    <w:semiHidden/>
    <w:rsid w:val="00F536C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B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rsid w:val="00F02626"/>
    <w:rPr>
      <w:rFonts w:ascii="Arial" w:hAnsi="Arial"/>
      <w:color w:val="800080"/>
      <w:sz w:val="24"/>
      <w:u w:val="single"/>
    </w:rPr>
  </w:style>
  <w:style w:type="paragraph" w:styleId="Sisluet2">
    <w:name w:val="toc 2"/>
    <w:basedOn w:val="Normaali"/>
    <w:next w:val="Normaali"/>
    <w:autoRedefine/>
    <w:semiHidden/>
    <w:rsid w:val="00F327A8"/>
    <w:pPr>
      <w:tabs>
        <w:tab w:val="right" w:leader="dot" w:pos="9911"/>
      </w:tabs>
      <w:ind w:left="992" w:hanging="567"/>
    </w:pPr>
    <w:rPr>
      <w:rFonts w:cs="Arial"/>
      <w:bCs/>
      <w:lang w:eastAsia="en-US" w:bidi="ar-SA"/>
    </w:rPr>
  </w:style>
  <w:style w:type="paragraph" w:styleId="Sisluet3">
    <w:name w:val="toc 3"/>
    <w:basedOn w:val="Normaali"/>
    <w:next w:val="Normaali"/>
    <w:autoRedefine/>
    <w:semiHidden/>
    <w:rsid w:val="00FD17BF"/>
    <w:pPr>
      <w:tabs>
        <w:tab w:val="right" w:leader="dot" w:pos="9911"/>
      </w:tabs>
      <w:ind w:left="1588" w:hanging="709"/>
    </w:pPr>
    <w:rPr>
      <w:rFonts w:cs="Arial"/>
      <w:bCs/>
      <w:lang w:eastAsia="en-US" w:bidi="ar-SA"/>
    </w:rPr>
  </w:style>
  <w:style w:type="character" w:customStyle="1" w:styleId="Heading">
    <w:name w:val="Heading"/>
    <w:basedOn w:val="Kappaleenoletusfontti"/>
    <w:rsid w:val="006350AB"/>
    <w:rPr>
      <w:rFonts w:ascii="Arial" w:hAnsi="Arial"/>
      <w:b/>
      <w:sz w:val="22"/>
      <w:szCs w:val="22"/>
    </w:rPr>
  </w:style>
  <w:style w:type="character" w:styleId="Korostus">
    <w:name w:val="Emphasis"/>
    <w:basedOn w:val="Kappaleenoletusfontti"/>
    <w:qFormat/>
    <w:rsid w:val="00F02626"/>
    <w:rPr>
      <w:rFonts w:ascii="Arial" w:hAnsi="Arial"/>
      <w:i/>
      <w:iCs/>
      <w:sz w:val="24"/>
    </w:rPr>
  </w:style>
  <w:style w:type="paragraph" w:styleId="NormaaliWWW">
    <w:name w:val="Normal (Web)"/>
    <w:basedOn w:val="Normaali"/>
    <w:uiPriority w:val="99"/>
    <w:unhideWhenUsed/>
    <w:rsid w:val="00A54533"/>
    <w:pPr>
      <w:spacing w:before="100" w:beforeAutospacing="1" w:after="100" w:afterAutospacing="1"/>
    </w:pPr>
    <w:rPr>
      <w:rFonts w:ascii="Times" w:eastAsia="SimSun" w:hAnsi="Times" w:cs="Times New Roman"/>
      <w:sz w:val="20"/>
      <w:szCs w:val="20"/>
      <w:lang w:bidi="ar-SA"/>
    </w:rPr>
  </w:style>
  <w:style w:type="paragraph" w:customStyle="1" w:styleId="KYSkappaleC2">
    <w:name w:val="KYS kappale C2"/>
    <w:basedOn w:val="Normaali"/>
    <w:rsid w:val="001F4EFE"/>
    <w:pPr>
      <w:ind w:left="2608"/>
      <w:jc w:val="both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75D6F"/>
    <w:rPr>
      <w:rFonts w:ascii="Arial" w:hAnsi="Arial" w:cs="Arial"/>
      <w:bCs/>
      <w:noProof/>
      <w:sz w:val="18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wnloads\Mallilomake_henkil&#246;tietojen%20tarkastaminen_art%2015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FF33B-A375-4656-9821-FC3D2752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Mallilomake_henkilötietojen tarkastaminen_art 15</Template>
  <TotalTime>1</TotalTime>
  <Pages>1</Pages>
  <Words>139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</vt:lpstr>
      <vt:lpstr>Asiakirja</vt:lpstr>
    </vt:vector>
  </TitlesOfParts>
  <Company>Itä-Suomen yliopisto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</dc:title>
  <dc:subject>Word</dc:subject>
  <dc:creator>Sofia</dc:creator>
  <cp:keywords>Asiakirja</cp:keywords>
  <dc:description/>
  <cp:lastModifiedBy>Sofia Kauppinen</cp:lastModifiedBy>
  <cp:revision>1</cp:revision>
  <cp:lastPrinted>2014-11-28T07:59:00Z</cp:lastPrinted>
  <dcterms:created xsi:type="dcterms:W3CDTF">2018-05-02T14:18:00Z</dcterms:created>
  <dcterms:modified xsi:type="dcterms:W3CDTF">2018-05-02T14:19:00Z</dcterms:modified>
</cp:coreProperties>
</file>