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D9" w:rsidRDefault="001727D9" w:rsidP="001727D9">
      <w:pPr>
        <w:pStyle w:val="KYSkappaleC2"/>
        <w:spacing w:after="120"/>
        <w:ind w:left="0"/>
        <w:jc w:val="left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1727D9" w:rsidRPr="001727D9" w:rsidRDefault="003D4B4D" w:rsidP="001727D9">
      <w:pPr>
        <w:pStyle w:val="KYSkappaleC2"/>
        <w:spacing w:after="120"/>
        <w:ind w:left="0"/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Henkilö</w:t>
      </w:r>
      <w:r w:rsidR="001727D9" w:rsidRPr="001727D9">
        <w:rPr>
          <w:rFonts w:asciiTheme="majorHAnsi" w:hAnsiTheme="majorHAnsi" w:cstheme="majorHAnsi"/>
          <w:b/>
          <w:sz w:val="24"/>
          <w:szCs w:val="24"/>
        </w:rPr>
        <w:t xml:space="preserve">tietojen </w:t>
      </w:r>
      <w:r w:rsidR="00D60D76">
        <w:rPr>
          <w:rFonts w:asciiTheme="majorHAnsi" w:hAnsiTheme="majorHAnsi" w:cstheme="majorHAnsi"/>
          <w:b/>
          <w:sz w:val="24"/>
          <w:szCs w:val="24"/>
        </w:rPr>
        <w:t>käsittelyn rajaaminen/käsittelyn vastustaminen</w:t>
      </w:r>
    </w:p>
    <w:tbl>
      <w:tblPr>
        <w:tblStyle w:val="TaulukkoRuudukko"/>
        <w:tblW w:w="98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304"/>
        <w:gridCol w:w="4592"/>
        <w:gridCol w:w="3969"/>
      </w:tblGrid>
      <w:tr w:rsidR="006D1DEE" w:rsidRPr="00040A5D" w:rsidTr="00C403B8">
        <w:trPr>
          <w:trHeight w:val="283"/>
        </w:trPr>
        <w:tc>
          <w:tcPr>
            <w:tcW w:w="13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1DEE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b/>
                <w:sz w:val="20"/>
                <w:szCs w:val="20"/>
              </w:rPr>
              <w:t>Vastaan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ottaja</w:t>
            </w:r>
          </w:p>
          <w:p w:rsidR="00742122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</w:rPr>
              <w:t>(rekisterin</w:t>
            </w:r>
            <w:r w:rsidR="00742122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</w:p>
          <w:p w:rsidR="006D1DEE" w:rsidRPr="009F43F2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</w:rPr>
              <w:t>pitäjä)</w:t>
            </w:r>
          </w:p>
        </w:tc>
        <w:tc>
          <w:tcPr>
            <w:tcW w:w="8561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DEE" w:rsidRDefault="006D1DE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 xml:space="preserve">Nimi </w:t>
            </w:r>
          </w:p>
          <w:p w:rsidR="006D1DEE" w:rsidRPr="003102AB" w:rsidRDefault="006D1DE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" w:name="Teksti30"/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1DEE" w:rsidRPr="00040A5D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DEE" w:rsidRDefault="006D1DE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Osoite ja postitoimipaikka</w:t>
            </w:r>
          </w:p>
          <w:p w:rsidR="006D1DEE" w:rsidRPr="003102AB" w:rsidRDefault="006D1DE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" w:name="Teksti31"/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Vaatimus 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4EFE" w:rsidRPr="00040A5D" w:rsidRDefault="003D4B4D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EU:n yleisen tietosuoja-asetuksen artiklan</w:t>
            </w:r>
            <w:r w:rsidR="00D00154">
              <w:rPr>
                <w:rFonts w:asciiTheme="majorHAnsi" w:hAnsiTheme="majorHAnsi" w:cstheme="majorHAnsi"/>
                <w:sz w:val="20"/>
                <w:szCs w:val="20"/>
              </w:rPr>
              <w:t xml:space="preserve"> 16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mukaisesti rekisteröidyllä on oikeus vaatia henkilötietojensa oikaisua</w:t>
            </w:r>
            <w:r w:rsidR="00D00154">
              <w:rPr>
                <w:rFonts w:asciiTheme="majorHAnsi" w:hAnsiTheme="majorHAnsi" w:cstheme="majorHAnsi"/>
                <w:sz w:val="20"/>
                <w:szCs w:val="20"/>
              </w:rPr>
              <w:t xml:space="preserve"> ja artiklan 17 mukaisesti rekisteröidyllä on oikeus vaatia henkilötietojensa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poistamista.</w:t>
            </w:r>
          </w:p>
        </w:tc>
      </w:tr>
      <w:tr w:rsidR="009F43F2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3F2" w:rsidRPr="00040A5D" w:rsidRDefault="009F43F2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3F2" w:rsidRPr="00040A5D" w:rsidRDefault="009F43F2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Vaadin, että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44A9B">
              <w:rPr>
                <w:rFonts w:asciiTheme="majorHAnsi" w:hAnsiTheme="majorHAnsi" w:cstheme="majorHAnsi"/>
                <w:sz w:val="20"/>
                <w:szCs w:val="20"/>
              </w:rPr>
              <w:t xml:space="preserve">henkilötietoja sisältävissä </w:t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rekister</w:t>
            </w:r>
            <w:r w:rsidR="00044A9B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issänne</w:t>
            </w:r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4EFE" w:rsidRPr="00040A5D" w:rsidRDefault="001F4EFE" w:rsidP="00742122">
            <w:pPr>
              <w:pStyle w:val="KYSkappaleC2"/>
              <w:tabs>
                <w:tab w:val="left" w:pos="340"/>
                <w:tab w:val="left" w:pos="1247"/>
                <w:tab w:val="left" w:pos="1588"/>
                <w:tab w:val="left" w:pos="3175"/>
                <w:tab w:val="left" w:pos="3515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1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BB5A9C">
              <w:rPr>
                <w:rFonts w:asciiTheme="majorHAnsi" w:hAnsiTheme="majorHAnsi" w:cstheme="majorHAnsi"/>
                <w:sz w:val="20"/>
                <w:szCs w:val="20"/>
              </w:rPr>
            </w:r>
            <w:r w:rsidR="00BB5A9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minusta</w:t>
            </w:r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2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BB5A9C">
              <w:rPr>
                <w:rFonts w:asciiTheme="majorHAnsi" w:hAnsiTheme="majorHAnsi" w:cstheme="majorHAnsi"/>
                <w:sz w:val="20"/>
                <w:szCs w:val="20"/>
              </w:rPr>
            </w:r>
            <w:r w:rsidR="00BB5A9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huollettavastani</w:t>
            </w:r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3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BB5A9C">
              <w:rPr>
                <w:rFonts w:asciiTheme="majorHAnsi" w:hAnsiTheme="majorHAnsi" w:cstheme="majorHAnsi"/>
                <w:sz w:val="20"/>
                <w:szCs w:val="20"/>
              </w:rPr>
            </w:r>
            <w:r w:rsidR="00BB5A9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päämiehestäni olev</w:t>
            </w:r>
            <w:r w:rsidR="00D60D76">
              <w:rPr>
                <w:rFonts w:asciiTheme="majorHAnsi" w:hAnsiTheme="majorHAnsi" w:cstheme="majorHAnsi"/>
                <w:sz w:val="20"/>
                <w:szCs w:val="20"/>
              </w:rPr>
              <w:t>ien henkilö</w:t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tie</w:t>
            </w:r>
            <w:r w:rsidR="00D60D76">
              <w:rPr>
                <w:rFonts w:asciiTheme="majorHAnsi" w:hAnsiTheme="majorHAnsi" w:cstheme="majorHAnsi"/>
                <w:sz w:val="20"/>
                <w:szCs w:val="20"/>
              </w:rPr>
              <w:t>tojen käsittelyä rajoitetaan</w:t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 xml:space="preserve"> seuraavasti:</w:t>
            </w:r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3F2" w:rsidRDefault="001F4EFE" w:rsidP="00C403B8">
            <w:pPr>
              <w:pStyle w:val="KYSkappaleC2"/>
              <w:tabs>
                <w:tab w:val="left" w:pos="340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8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BB5A9C">
              <w:rPr>
                <w:rFonts w:asciiTheme="majorHAnsi" w:hAnsiTheme="majorHAnsi" w:cstheme="majorHAnsi"/>
                <w:sz w:val="20"/>
                <w:szCs w:val="20"/>
              </w:rPr>
            </w:r>
            <w:r w:rsidR="00BB5A9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  <w:r w:rsidR="009F43F2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Vaadin s</w:t>
            </w:r>
            <w:r w:rsidR="006D1DEE">
              <w:rPr>
                <w:rFonts w:asciiTheme="majorHAnsi" w:hAnsiTheme="majorHAnsi" w:cstheme="majorHAnsi"/>
                <w:sz w:val="20"/>
                <w:szCs w:val="20"/>
              </w:rPr>
              <w:t>euraav</w:t>
            </w:r>
            <w:r w:rsidR="00D60D76">
              <w:rPr>
                <w:rFonts w:asciiTheme="majorHAnsi" w:hAnsiTheme="majorHAnsi" w:cstheme="majorHAnsi"/>
                <w:sz w:val="20"/>
                <w:szCs w:val="20"/>
              </w:rPr>
              <w:t>ien henkilötietojen käsittelyn rajaamista</w:t>
            </w:r>
          </w:p>
          <w:p w:rsidR="001F4EFE" w:rsidRDefault="001F4EF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A101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6D1DEE" w:rsidRPr="000A101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0A101B">
              <w:rPr>
                <w:rFonts w:asciiTheme="majorHAnsi" w:hAnsiTheme="majorHAnsi" w:cstheme="majorHAnsi"/>
                <w:sz w:val="18"/>
                <w:szCs w:val="18"/>
              </w:rPr>
              <w:t xml:space="preserve">ainitse </w:t>
            </w:r>
            <w:r w:rsidR="00D60D76">
              <w:rPr>
                <w:rFonts w:asciiTheme="majorHAnsi" w:hAnsiTheme="majorHAnsi" w:cstheme="majorHAnsi"/>
                <w:sz w:val="18"/>
                <w:szCs w:val="18"/>
              </w:rPr>
              <w:t>rajattavat tiedot ja perustelu käsittelyn rajaamiselle)</w:t>
            </w:r>
          </w:p>
          <w:p w:rsidR="000A101B" w:rsidRPr="000A101B" w:rsidRDefault="000A101B" w:rsidP="00DA011F">
            <w:pPr>
              <w:pStyle w:val="KYSkappaleC2"/>
              <w:spacing w:before="60" w:after="120"/>
              <w:ind w:lef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7" w:name="Teksti35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3F2" w:rsidRDefault="001F4EFE" w:rsidP="00C403B8">
            <w:pPr>
              <w:pStyle w:val="KYSkappaleC2"/>
              <w:tabs>
                <w:tab w:val="left" w:pos="340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9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BB5A9C">
              <w:rPr>
                <w:rFonts w:asciiTheme="majorHAnsi" w:hAnsiTheme="majorHAnsi" w:cstheme="majorHAnsi"/>
                <w:sz w:val="20"/>
                <w:szCs w:val="20"/>
              </w:rPr>
            </w:r>
            <w:r w:rsidR="00BB5A9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  <w:r w:rsidR="009F43F2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D60D76">
              <w:rPr>
                <w:rFonts w:asciiTheme="majorHAnsi" w:hAnsiTheme="majorHAnsi" w:cstheme="majorHAnsi"/>
                <w:sz w:val="20"/>
                <w:szCs w:val="20"/>
              </w:rPr>
              <w:t>astustan seuraavien henkilötietojen käsittelyä</w:t>
            </w:r>
          </w:p>
          <w:p w:rsidR="001F4EFE" w:rsidRDefault="001F4EFE" w:rsidP="00C403B8">
            <w:pPr>
              <w:pStyle w:val="KYSkappaleC2"/>
              <w:tabs>
                <w:tab w:val="left" w:pos="340"/>
              </w:tabs>
              <w:ind w:lef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A101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6D1DEE" w:rsidRPr="000A101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0A101B">
              <w:rPr>
                <w:rFonts w:asciiTheme="majorHAnsi" w:hAnsiTheme="majorHAnsi" w:cstheme="majorHAnsi"/>
                <w:sz w:val="18"/>
                <w:szCs w:val="18"/>
              </w:rPr>
              <w:t xml:space="preserve">ainitse </w:t>
            </w:r>
            <w:r w:rsidR="00D60D76">
              <w:rPr>
                <w:rFonts w:asciiTheme="majorHAnsi" w:hAnsiTheme="majorHAnsi" w:cstheme="majorHAnsi"/>
                <w:sz w:val="18"/>
                <w:szCs w:val="18"/>
              </w:rPr>
              <w:t>henkilötiedot</w:t>
            </w:r>
            <w:r w:rsidRPr="000A101B">
              <w:rPr>
                <w:rFonts w:asciiTheme="majorHAnsi" w:hAnsiTheme="majorHAnsi" w:cstheme="majorHAnsi"/>
                <w:sz w:val="18"/>
                <w:szCs w:val="18"/>
              </w:rPr>
              <w:t xml:space="preserve"> ja perustelu</w:t>
            </w:r>
            <w:r w:rsidR="00D60D76">
              <w:rPr>
                <w:rFonts w:asciiTheme="majorHAnsi" w:hAnsiTheme="majorHAnsi" w:cstheme="majorHAnsi"/>
                <w:sz w:val="18"/>
                <w:szCs w:val="18"/>
              </w:rPr>
              <w:t xml:space="preserve"> käsittelyn vastustamiselle</w:t>
            </w:r>
            <w:r w:rsidRPr="000A101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0A101B" w:rsidRPr="000A101B" w:rsidRDefault="000A101B" w:rsidP="00DA011F">
            <w:pPr>
              <w:pStyle w:val="KYSkappaleC2"/>
              <w:tabs>
                <w:tab w:val="left" w:pos="340"/>
              </w:tabs>
              <w:spacing w:before="60" w:after="120"/>
              <w:ind w:lef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9" w:name="Teksti33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b/>
                <w:sz w:val="20"/>
                <w:szCs w:val="20"/>
              </w:rPr>
              <w:t>Vaatimuksen</w:t>
            </w:r>
            <w:r w:rsidR="003102A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esittäjä</w:t>
            </w:r>
          </w:p>
        </w:tc>
        <w:tc>
          <w:tcPr>
            <w:tcW w:w="45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4EFE" w:rsidRDefault="001F4EF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Nimi</w:t>
            </w:r>
          </w:p>
          <w:p w:rsidR="003102AB" w:rsidRPr="009F43F2" w:rsidRDefault="003102AB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0" w:name="Teksti26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4EFE" w:rsidRDefault="001F4EF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Henkilötunnus</w:t>
            </w:r>
          </w:p>
          <w:p w:rsidR="003102AB" w:rsidRPr="009F43F2" w:rsidRDefault="003102AB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1" w:name="Teksti36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</w:tr>
      <w:tr w:rsidR="00C403B8" w:rsidRPr="00040A5D" w:rsidTr="004633C4">
        <w:trPr>
          <w:trHeight w:val="283"/>
        </w:trPr>
        <w:tc>
          <w:tcPr>
            <w:tcW w:w="1304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Lähiosoite</w:t>
            </w:r>
          </w:p>
          <w:p w:rsidR="00C403B8" w:rsidRPr="009F43F2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2" w:name="Teksti27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</w:tr>
      <w:tr w:rsidR="00C403B8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Postinumero</w:t>
            </w:r>
          </w:p>
          <w:p w:rsidR="00C403B8" w:rsidRPr="00040A5D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3" w:name="Teksti28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Postitoimipaikka</w:t>
            </w:r>
          </w:p>
          <w:p w:rsidR="00C403B8" w:rsidRPr="00040A5D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4" w:name="Teksti39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</w:tr>
      <w:tr w:rsidR="00C403B8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Sähköposti</w:t>
            </w:r>
          </w:p>
          <w:p w:rsidR="00C403B8" w:rsidRPr="009F43F2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5" w:name="Teksti37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Puhelinnumero</w:t>
            </w:r>
          </w:p>
          <w:p w:rsidR="00C403B8" w:rsidRPr="009F43F2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6" w:name="Teksti38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</w:tr>
      <w:tr w:rsidR="00C403B8" w:rsidRPr="00040A5D" w:rsidTr="00C403B8">
        <w:trPr>
          <w:trHeight w:val="283"/>
        </w:trPr>
        <w:tc>
          <w:tcPr>
            <w:tcW w:w="1304" w:type="dxa"/>
            <w:vMerge w:val="restar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b/>
                <w:sz w:val="20"/>
                <w:szCs w:val="20"/>
              </w:rPr>
              <w:t>Päiväys ja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allekirjoitus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27D9" w:rsidRDefault="00D8343A" w:rsidP="001727D9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Paikka ja aika</w:t>
            </w:r>
          </w:p>
          <w:p w:rsidR="00C403B8" w:rsidRPr="009F43F2" w:rsidRDefault="001727D9" w:rsidP="001727D9">
            <w:pPr>
              <w:pStyle w:val="KYSkappaleC2"/>
              <w:tabs>
                <w:tab w:val="left" w:pos="1540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ikka]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[paikka]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r w:rsidRPr="00C856D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4"/>
                  <w:enabled/>
                  <w:calcOnExit w:val="0"/>
                  <w:textInput>
                    <w:default w:val="pv"/>
                  </w:textInput>
                </w:ffData>
              </w:fldChar>
            </w:r>
            <w:bookmarkStart w:id="17" w:name="Teksti24"/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pv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7"/>
            <w:r w:rsidRPr="009F43F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k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kk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. 20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v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vv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C403B8" w:rsidRPr="00040A5D" w:rsidTr="00C403B8">
        <w:trPr>
          <w:trHeight w:val="283"/>
        </w:trPr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Vaatimuksen esittäjän allekirjoitus</w:t>
            </w:r>
          </w:p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03B8" w:rsidRPr="00040A5D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</w:t>
            </w:r>
          </w:p>
        </w:tc>
      </w:tr>
      <w:tr w:rsidR="006D1DEE" w:rsidRPr="00040A5D" w:rsidTr="00C75D6F">
        <w:trPr>
          <w:trHeight w:val="283"/>
        </w:trPr>
        <w:tc>
          <w:tcPr>
            <w:tcW w:w="98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1DEE" w:rsidRPr="00C403B8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C403B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Lomakkeen lähetysosoite:</w:t>
            </w:r>
          </w:p>
          <w:p w:rsidR="006D1DEE" w:rsidRPr="00040A5D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F43F2" w:rsidRPr="00040A5D" w:rsidRDefault="009F43F2">
      <w:pPr>
        <w:pStyle w:val="NormaaliWWW"/>
        <w:spacing w:before="0" w:beforeAutospacing="0" w:after="0" w:afterAutospacing="0"/>
        <w:rPr>
          <w:rFonts w:asciiTheme="majorHAnsi" w:hAnsiTheme="majorHAnsi" w:cstheme="majorHAnsi"/>
        </w:rPr>
      </w:pPr>
    </w:p>
    <w:sectPr w:rsidR="009F43F2" w:rsidRPr="00040A5D" w:rsidSect="00C75D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964" w:bottom="964" w:left="102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A9C" w:rsidRDefault="00BB5A9C">
      <w:r>
        <w:separator/>
      </w:r>
    </w:p>
  </w:endnote>
  <w:endnote w:type="continuationSeparator" w:id="0">
    <w:p w:rsidR="00BB5A9C" w:rsidRDefault="00BB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737664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E71" w:rsidRDefault="00A91E71" w:rsidP="00A91E71">
        <w:pPr>
          <w:pStyle w:val="Alatunniste"/>
          <w:spacing w:after="120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403B8">
          <w:t>2</w:t>
        </w:r>
        <w:r>
          <w:fldChar w:fldCharType="end"/>
        </w:r>
        <w:r>
          <w:t>/</w:t>
        </w:r>
        <w:fldSimple w:instr=" NUMPAGES  \* Arabic  \* MERGEFORMAT ">
          <w:r w:rsidR="00D8343A">
            <w:t>1</w:t>
          </w:r>
        </w:fldSimple>
      </w:p>
      <w:p w:rsidR="00A91E71" w:rsidRDefault="00A91E71" w:rsidP="00A91E71">
        <w:pPr>
          <w:pStyle w:val="Alatunniste"/>
          <w:jc w:val="right"/>
        </w:pPr>
        <w:r>
          <w:rPr>
            <w:lang w:eastAsia="fi-FI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392BF1" wp14:editId="2257AB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0" cy="114300"/>
                  <wp:effectExtent l="0" t="0" r="0" b="0"/>
                  <wp:wrapNone/>
                  <wp:docPr id="3" name="Suorakulmi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143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 cmpd="sng">
                                <a:solidFill>
                                  <a:srgbClr val="4A7EBB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6369C7" id="Suorakulmio 1" o:spid="_x0000_s1026" style="position:absolute;margin-left:0;margin-top:0;width:49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" fillcolor="#4bacc6 [3208]" stroked="f"/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267889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E71" w:rsidRDefault="00C75D6F" w:rsidP="00A91E71">
        <w:pPr>
          <w:pStyle w:val="Alatunniste"/>
          <w:spacing w:after="120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8343A">
          <w:t>1</w:t>
        </w:r>
        <w:r>
          <w:fldChar w:fldCharType="end"/>
        </w:r>
        <w:r>
          <w:t>/</w:t>
        </w:r>
        <w:r w:rsidR="00BB5A9C">
          <w:fldChar w:fldCharType="begin"/>
        </w:r>
        <w:r w:rsidR="00BB5A9C">
          <w:instrText xml:space="preserve"> NUMPAGES  \* Arabic  \* MERGEFORMAT </w:instrText>
        </w:r>
        <w:r w:rsidR="00BB5A9C">
          <w:fldChar w:fldCharType="separate"/>
        </w:r>
        <w:r w:rsidR="00D8343A">
          <w:t>1</w:t>
        </w:r>
        <w:r w:rsidR="00BB5A9C">
          <w:fldChar w:fldCharType="end"/>
        </w:r>
      </w:p>
      <w:p w:rsidR="00C75D6F" w:rsidRDefault="00BB5A9C">
        <w:pPr>
          <w:pStyle w:val="Alatunnist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A9C" w:rsidRDefault="00BB5A9C">
      <w:r>
        <w:separator/>
      </w:r>
    </w:p>
  </w:footnote>
  <w:footnote w:type="continuationSeparator" w:id="0">
    <w:p w:rsidR="00BB5A9C" w:rsidRDefault="00BB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D6F" w:rsidRPr="009F43F2" w:rsidRDefault="00C75D6F" w:rsidP="00C75D6F">
    <w:pPr>
      <w:ind w:left="5954"/>
      <w:rPr>
        <w:rFonts w:asciiTheme="majorHAnsi" w:hAnsiTheme="majorHAnsi" w:cstheme="majorHAnsi"/>
        <w:sz w:val="20"/>
        <w:szCs w:val="20"/>
        <w:lang w:val="en-GB"/>
      </w:rPr>
    </w:pPr>
    <w:r w:rsidRPr="009F43F2">
      <w:rPr>
        <w:rFonts w:asciiTheme="majorHAnsi" w:hAnsiTheme="majorHAnsi" w:cstheme="majorHAnsi"/>
        <w:sz w:val="20"/>
        <w:szCs w:val="20"/>
        <w:lang w:val="en-GB"/>
      </w:rPr>
      <w:t>REKISTERITIETOJEN KORJAAMISVAATIMUS</w:t>
    </w:r>
  </w:p>
  <w:p w:rsidR="00C75D6F" w:rsidRDefault="00C75D6F" w:rsidP="00C75D6F">
    <w:pPr>
      <w:ind w:left="5954"/>
      <w:rPr>
        <w:rFonts w:asciiTheme="majorHAnsi" w:hAnsiTheme="majorHAnsi" w:cstheme="majorHAnsi"/>
        <w:sz w:val="20"/>
        <w:szCs w:val="20"/>
        <w:lang w:val="en-GB"/>
      </w:rPr>
    </w:pPr>
    <w:r w:rsidRPr="00040A5D">
      <w:rPr>
        <w:rFonts w:asciiTheme="majorHAnsi" w:hAnsiTheme="majorHAnsi" w:cstheme="majorHAnsi"/>
        <w:sz w:val="20"/>
        <w:szCs w:val="20"/>
        <w:lang w:val="en-GB"/>
      </w:rPr>
      <w:t>Henkilötietolaki (523/1999) 29 §</w:t>
    </w:r>
  </w:p>
  <w:p w:rsidR="003102AB" w:rsidRPr="00C75D6F" w:rsidRDefault="003102AB" w:rsidP="00C75D6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D6F" w:rsidRPr="009F43F2" w:rsidRDefault="00546B92" w:rsidP="00742122">
    <w:pPr>
      <w:ind w:left="4962"/>
      <w:rPr>
        <w:rFonts w:asciiTheme="majorHAnsi" w:hAnsiTheme="majorHAnsi" w:cstheme="majorHAnsi"/>
        <w:sz w:val="20"/>
        <w:szCs w:val="20"/>
        <w:lang w:val="en-GB"/>
      </w:rPr>
    </w:pPr>
    <w:r>
      <w:rPr>
        <w:rFonts w:asciiTheme="majorHAnsi" w:hAnsiTheme="majorHAnsi" w:cstheme="majorHAnsi"/>
        <w:noProof/>
        <w:sz w:val="20"/>
        <w:szCs w:val="20"/>
        <w:lang w:val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196850</wp:posOffset>
          </wp:positionH>
          <wp:positionV relativeFrom="paragraph">
            <wp:posOffset>-118110</wp:posOffset>
          </wp:positionV>
          <wp:extent cx="1181100" cy="117004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entina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117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5D6F" w:rsidRPr="009F43F2" w:rsidRDefault="00C75D6F" w:rsidP="00742122">
    <w:pPr>
      <w:ind w:left="4962"/>
      <w:rPr>
        <w:rFonts w:asciiTheme="majorHAnsi" w:hAnsiTheme="majorHAnsi" w:cstheme="majorHAnsi"/>
        <w:sz w:val="20"/>
        <w:szCs w:val="20"/>
        <w:lang w:val="en-GB"/>
      </w:rPr>
    </w:pPr>
  </w:p>
  <w:p w:rsidR="00C75D6F" w:rsidRPr="00CD6552" w:rsidRDefault="003D4B4D" w:rsidP="00742122">
    <w:pPr>
      <w:ind w:left="4962"/>
      <w:rPr>
        <w:rFonts w:asciiTheme="majorHAnsi" w:hAnsiTheme="majorHAnsi" w:cstheme="majorHAnsi"/>
        <w:b/>
      </w:rPr>
    </w:pPr>
    <w:r w:rsidRPr="00CD6552">
      <w:rPr>
        <w:rFonts w:asciiTheme="majorHAnsi" w:hAnsiTheme="majorHAnsi" w:cstheme="majorHAnsi"/>
        <w:b/>
      </w:rPr>
      <w:t>HENKILÖ</w:t>
    </w:r>
    <w:r w:rsidR="00C75D6F" w:rsidRPr="00CD6552">
      <w:rPr>
        <w:rFonts w:asciiTheme="majorHAnsi" w:hAnsiTheme="majorHAnsi" w:cstheme="majorHAnsi"/>
        <w:b/>
      </w:rPr>
      <w:t xml:space="preserve">TIETOJEN </w:t>
    </w:r>
    <w:r w:rsidR="00CD6552" w:rsidRPr="00CD6552">
      <w:rPr>
        <w:rFonts w:asciiTheme="majorHAnsi" w:hAnsiTheme="majorHAnsi" w:cstheme="majorHAnsi"/>
        <w:b/>
      </w:rPr>
      <w:t>KÄSITTELYN RAJAAMINEN JA VASTUSTAMINEN</w:t>
    </w:r>
  </w:p>
  <w:p w:rsidR="00742122" w:rsidRPr="00CD6552" w:rsidRDefault="003D4B4D" w:rsidP="00742122">
    <w:pPr>
      <w:ind w:left="4962"/>
      <w:rPr>
        <w:rFonts w:asciiTheme="majorHAnsi" w:hAnsiTheme="majorHAnsi" w:cstheme="majorHAnsi"/>
        <w:b/>
      </w:rPr>
    </w:pPr>
    <w:r w:rsidRPr="00CD6552">
      <w:rPr>
        <w:rFonts w:asciiTheme="majorHAnsi" w:hAnsiTheme="majorHAnsi" w:cstheme="majorHAnsi"/>
        <w:b/>
      </w:rPr>
      <w:t>EU:n yleinen tietosuoja-asetus</w:t>
    </w:r>
    <w:r w:rsidR="00353270" w:rsidRPr="00CD6552">
      <w:rPr>
        <w:rFonts w:asciiTheme="majorHAnsi" w:hAnsiTheme="majorHAnsi" w:cstheme="majorHAnsi"/>
        <w:b/>
      </w:rPr>
      <w:t>, art</w:t>
    </w:r>
    <w:r w:rsidR="00CD6552" w:rsidRPr="00CD6552">
      <w:rPr>
        <w:rFonts w:asciiTheme="majorHAnsi" w:hAnsiTheme="majorHAnsi" w:cstheme="majorHAnsi"/>
        <w:b/>
      </w:rPr>
      <w:t>. 18 ja 21</w:t>
    </w:r>
  </w:p>
  <w:p w:rsidR="00742122" w:rsidRPr="00CD6552" w:rsidRDefault="00742122" w:rsidP="00742122">
    <w:pPr>
      <w:ind w:left="4962"/>
      <w:rPr>
        <w:rFonts w:asciiTheme="majorHAnsi" w:hAnsiTheme="majorHAnsi" w:cs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76B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628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BFE3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8EA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0909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C6A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2C6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C29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560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EC993E"/>
    <w:lvl w:ilvl="0">
      <w:start w:val="1"/>
      <w:numFmt w:val="decimal"/>
      <w:pStyle w:val="Numeroituluettelo"/>
      <w:lvlText w:val="%1"/>
      <w:lvlJc w:val="left"/>
      <w:pPr>
        <w:tabs>
          <w:tab w:val="num" w:pos="3119"/>
        </w:tabs>
        <w:ind w:left="3119" w:hanging="511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37CE2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956E6"/>
    <w:multiLevelType w:val="hybridMultilevel"/>
    <w:tmpl w:val="DC02B6D8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2" w15:restartNumberingAfterBreak="0">
    <w:nsid w:val="046F3612"/>
    <w:multiLevelType w:val="multilevel"/>
    <w:tmpl w:val="DC02B6D8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3" w15:restartNumberingAfterBreak="0">
    <w:nsid w:val="076F6B54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B6A20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CF1837"/>
    <w:multiLevelType w:val="hybridMultilevel"/>
    <w:tmpl w:val="6798ACA4"/>
    <w:lvl w:ilvl="0" w:tplc="3A2640EC">
      <w:start w:val="1"/>
      <w:numFmt w:val="decimal"/>
      <w:lvlText w:val="%1"/>
      <w:lvlJc w:val="left"/>
      <w:pPr>
        <w:tabs>
          <w:tab w:val="num" w:pos="3119"/>
        </w:tabs>
        <w:ind w:left="3119" w:hanging="51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7573DF"/>
    <w:multiLevelType w:val="hybridMultilevel"/>
    <w:tmpl w:val="2A32477A"/>
    <w:lvl w:ilvl="0" w:tplc="ABF0A734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15034541"/>
    <w:multiLevelType w:val="hybridMultilevel"/>
    <w:tmpl w:val="3D6A5DC0"/>
    <w:lvl w:ilvl="0" w:tplc="DD6024B6">
      <w:numFmt w:val="bullet"/>
      <w:lvlText w:val=""/>
      <w:lvlJc w:val="left"/>
      <w:pPr>
        <w:tabs>
          <w:tab w:val="num" w:pos="4082"/>
        </w:tabs>
        <w:ind w:left="4082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2608"/>
        </w:tabs>
        <w:ind w:left="2977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8" w15:restartNumberingAfterBreak="0">
    <w:nsid w:val="18287B78"/>
    <w:multiLevelType w:val="hybridMultilevel"/>
    <w:tmpl w:val="A1A6DB42"/>
    <w:lvl w:ilvl="0" w:tplc="89F6191A">
      <w:start w:val="1"/>
      <w:numFmt w:val="decimal"/>
      <w:lvlText w:val="%1"/>
      <w:lvlJc w:val="left"/>
      <w:pPr>
        <w:tabs>
          <w:tab w:val="num" w:pos="2977"/>
        </w:tabs>
        <w:ind w:left="2977" w:hanging="369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19" w15:restartNumberingAfterBreak="0">
    <w:nsid w:val="2B4C2B97"/>
    <w:multiLevelType w:val="hybridMultilevel"/>
    <w:tmpl w:val="F86E1DAE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0" w15:restartNumberingAfterBreak="0">
    <w:nsid w:val="2BD95742"/>
    <w:multiLevelType w:val="multilevel"/>
    <w:tmpl w:val="13F625DA"/>
    <w:lvl w:ilvl="0">
      <w:start w:val="1"/>
      <w:numFmt w:val="decimal"/>
      <w:lvlText w:val="%1."/>
      <w:lvlJc w:val="left"/>
      <w:pPr>
        <w:tabs>
          <w:tab w:val="num" w:pos="3328"/>
        </w:tabs>
        <w:ind w:left="3328" w:hanging="360"/>
      </w:pPr>
    </w:lvl>
    <w:lvl w:ilvl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21" w15:restartNumberingAfterBreak="0">
    <w:nsid w:val="31B23952"/>
    <w:multiLevelType w:val="multilevel"/>
    <w:tmpl w:val="F2761A60"/>
    <w:lvl w:ilvl="0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numFmt w:val="bullet"/>
      <w:lvlText w:val=""/>
      <w:lvlJc w:val="left"/>
      <w:pPr>
        <w:tabs>
          <w:tab w:val="num" w:pos="4408"/>
        </w:tabs>
        <w:ind w:left="4777" w:hanging="36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2" w15:restartNumberingAfterBreak="0">
    <w:nsid w:val="3E145262"/>
    <w:multiLevelType w:val="hybridMultilevel"/>
    <w:tmpl w:val="79FC4256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7016"/>
        </w:tabs>
        <w:ind w:left="7385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8096"/>
        </w:tabs>
        <w:ind w:left="8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8816"/>
        </w:tabs>
        <w:ind w:left="8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9536"/>
        </w:tabs>
        <w:ind w:left="9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0256"/>
        </w:tabs>
        <w:ind w:left="10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0976"/>
        </w:tabs>
        <w:ind w:left="10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1696"/>
        </w:tabs>
        <w:ind w:left="11696" w:hanging="360"/>
      </w:pPr>
      <w:rPr>
        <w:rFonts w:ascii="Wingdings" w:hAnsi="Wingdings" w:hint="default"/>
      </w:rPr>
    </w:lvl>
  </w:abstractNum>
  <w:abstractNum w:abstractNumId="23" w15:restartNumberingAfterBreak="0">
    <w:nsid w:val="52677556"/>
    <w:multiLevelType w:val="hybridMultilevel"/>
    <w:tmpl w:val="5F2CAA7E"/>
    <w:lvl w:ilvl="0" w:tplc="C840C304">
      <w:numFmt w:val="bullet"/>
      <w:pStyle w:val="Luetelmaviivat"/>
      <w:lvlText w:val="–"/>
      <w:lvlJc w:val="left"/>
      <w:pPr>
        <w:tabs>
          <w:tab w:val="num" w:pos="2835"/>
        </w:tabs>
        <w:ind w:left="2835" w:hanging="227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4" w15:restartNumberingAfterBreak="0">
    <w:nsid w:val="5D512B9A"/>
    <w:multiLevelType w:val="hybridMultilevel"/>
    <w:tmpl w:val="EE8C1A1C"/>
    <w:lvl w:ilvl="0" w:tplc="DD6024B6">
      <w:numFmt w:val="bullet"/>
      <w:lvlText w:val=""/>
      <w:lvlJc w:val="left"/>
      <w:pPr>
        <w:tabs>
          <w:tab w:val="num" w:pos="4082"/>
        </w:tabs>
        <w:ind w:left="4082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5" w15:restartNumberingAfterBreak="0">
    <w:nsid w:val="6AF639BB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BF90BC9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FAA25DC"/>
    <w:multiLevelType w:val="hybridMultilevel"/>
    <w:tmpl w:val="464E997A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8" w15:restartNumberingAfterBreak="0">
    <w:nsid w:val="7B263005"/>
    <w:multiLevelType w:val="multilevel"/>
    <w:tmpl w:val="2A32477A"/>
    <w:lvl w:ilvl="0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7B4C66EA"/>
    <w:multiLevelType w:val="hybridMultilevel"/>
    <w:tmpl w:val="F2761A60"/>
    <w:lvl w:ilvl="0" w:tplc="ABF0A734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4408"/>
        </w:tabs>
        <w:ind w:left="4777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30" w15:restartNumberingAfterBreak="0">
    <w:nsid w:val="7D270F1D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17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28"/>
  </w:num>
  <w:num w:numId="16">
    <w:abstractNumId w:val="29"/>
  </w:num>
  <w:num w:numId="17">
    <w:abstractNumId w:val="21"/>
  </w:num>
  <w:num w:numId="18">
    <w:abstractNumId w:val="22"/>
  </w:num>
  <w:num w:numId="19">
    <w:abstractNumId w:val="19"/>
  </w:num>
  <w:num w:numId="20">
    <w:abstractNumId w:val="27"/>
  </w:num>
  <w:num w:numId="21">
    <w:abstractNumId w:val="18"/>
  </w:num>
  <w:num w:numId="22">
    <w:abstractNumId w:val="20"/>
  </w:num>
  <w:num w:numId="23">
    <w:abstractNumId w:val="11"/>
  </w:num>
  <w:num w:numId="24">
    <w:abstractNumId w:val="12"/>
  </w:num>
  <w:num w:numId="25">
    <w:abstractNumId w:val="15"/>
  </w:num>
  <w:num w:numId="26">
    <w:abstractNumId w:val="23"/>
  </w:num>
  <w:num w:numId="27">
    <w:abstractNumId w:val="26"/>
  </w:num>
  <w:num w:numId="28">
    <w:abstractNumId w:val="13"/>
  </w:num>
  <w:num w:numId="29">
    <w:abstractNumId w:val="25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92"/>
    <w:rsid w:val="0000084E"/>
    <w:rsid w:val="000139AE"/>
    <w:rsid w:val="00013CC3"/>
    <w:rsid w:val="0002416D"/>
    <w:rsid w:val="000320EE"/>
    <w:rsid w:val="0003299A"/>
    <w:rsid w:val="00040A5D"/>
    <w:rsid w:val="00044A9B"/>
    <w:rsid w:val="000510D7"/>
    <w:rsid w:val="0006080A"/>
    <w:rsid w:val="000619ED"/>
    <w:rsid w:val="000A101B"/>
    <w:rsid w:val="000A32F1"/>
    <w:rsid w:val="000B5398"/>
    <w:rsid w:val="000B66B5"/>
    <w:rsid w:val="000C4762"/>
    <w:rsid w:val="000D4358"/>
    <w:rsid w:val="000E7EB7"/>
    <w:rsid w:val="00105D37"/>
    <w:rsid w:val="00116795"/>
    <w:rsid w:val="00120059"/>
    <w:rsid w:val="00134349"/>
    <w:rsid w:val="00141468"/>
    <w:rsid w:val="0015363C"/>
    <w:rsid w:val="001727D9"/>
    <w:rsid w:val="001766EB"/>
    <w:rsid w:val="00177B60"/>
    <w:rsid w:val="00193E1A"/>
    <w:rsid w:val="001B7B48"/>
    <w:rsid w:val="001C0BB3"/>
    <w:rsid w:val="001D60F1"/>
    <w:rsid w:val="001F3522"/>
    <w:rsid w:val="001F4EFE"/>
    <w:rsid w:val="002127E9"/>
    <w:rsid w:val="00221FFF"/>
    <w:rsid w:val="00226319"/>
    <w:rsid w:val="00227389"/>
    <w:rsid w:val="0023359A"/>
    <w:rsid w:val="002721D2"/>
    <w:rsid w:val="00287AE8"/>
    <w:rsid w:val="002925AF"/>
    <w:rsid w:val="002A7358"/>
    <w:rsid w:val="002E4B24"/>
    <w:rsid w:val="003040F9"/>
    <w:rsid w:val="00306AC6"/>
    <w:rsid w:val="003076DF"/>
    <w:rsid w:val="003102AB"/>
    <w:rsid w:val="0034086B"/>
    <w:rsid w:val="00350679"/>
    <w:rsid w:val="00353270"/>
    <w:rsid w:val="0038308F"/>
    <w:rsid w:val="00396F95"/>
    <w:rsid w:val="003A0024"/>
    <w:rsid w:val="003B5CFC"/>
    <w:rsid w:val="003D4B4D"/>
    <w:rsid w:val="00406C4C"/>
    <w:rsid w:val="00431A27"/>
    <w:rsid w:val="00432954"/>
    <w:rsid w:val="004355D3"/>
    <w:rsid w:val="00445E94"/>
    <w:rsid w:val="00461F2B"/>
    <w:rsid w:val="004626DE"/>
    <w:rsid w:val="00465B9A"/>
    <w:rsid w:val="00471B2D"/>
    <w:rsid w:val="0049238C"/>
    <w:rsid w:val="0049704E"/>
    <w:rsid w:val="004B6E37"/>
    <w:rsid w:val="004C4083"/>
    <w:rsid w:val="004C5D5E"/>
    <w:rsid w:val="004C6835"/>
    <w:rsid w:val="004E61C7"/>
    <w:rsid w:val="004F725A"/>
    <w:rsid w:val="00515AF3"/>
    <w:rsid w:val="00515DA9"/>
    <w:rsid w:val="0052462C"/>
    <w:rsid w:val="0052700D"/>
    <w:rsid w:val="00536647"/>
    <w:rsid w:val="00536BDB"/>
    <w:rsid w:val="0054306C"/>
    <w:rsid w:val="00546B92"/>
    <w:rsid w:val="005566ED"/>
    <w:rsid w:val="00572210"/>
    <w:rsid w:val="00585DF6"/>
    <w:rsid w:val="00591249"/>
    <w:rsid w:val="005A24DF"/>
    <w:rsid w:val="005C5F76"/>
    <w:rsid w:val="005D5282"/>
    <w:rsid w:val="005E79B7"/>
    <w:rsid w:val="005F33B5"/>
    <w:rsid w:val="005F3746"/>
    <w:rsid w:val="00600F6C"/>
    <w:rsid w:val="006016F0"/>
    <w:rsid w:val="00602CB3"/>
    <w:rsid w:val="006035DA"/>
    <w:rsid w:val="00617737"/>
    <w:rsid w:val="00621C32"/>
    <w:rsid w:val="00621CC4"/>
    <w:rsid w:val="00634A12"/>
    <w:rsid w:val="006350AB"/>
    <w:rsid w:val="0063591B"/>
    <w:rsid w:val="0064241D"/>
    <w:rsid w:val="00656BB0"/>
    <w:rsid w:val="00661CAF"/>
    <w:rsid w:val="006720C4"/>
    <w:rsid w:val="00673FBB"/>
    <w:rsid w:val="006809C8"/>
    <w:rsid w:val="0068392C"/>
    <w:rsid w:val="00693C8D"/>
    <w:rsid w:val="006A5AB9"/>
    <w:rsid w:val="006B5DF2"/>
    <w:rsid w:val="006D10CD"/>
    <w:rsid w:val="006D1DEE"/>
    <w:rsid w:val="006E2FFC"/>
    <w:rsid w:val="006F23F9"/>
    <w:rsid w:val="00710EDB"/>
    <w:rsid w:val="00721D36"/>
    <w:rsid w:val="007262BE"/>
    <w:rsid w:val="00742122"/>
    <w:rsid w:val="007579B8"/>
    <w:rsid w:val="0077723A"/>
    <w:rsid w:val="00785054"/>
    <w:rsid w:val="0079015D"/>
    <w:rsid w:val="007916C3"/>
    <w:rsid w:val="007970FF"/>
    <w:rsid w:val="007B4999"/>
    <w:rsid w:val="007C2887"/>
    <w:rsid w:val="007C2BC8"/>
    <w:rsid w:val="007C5764"/>
    <w:rsid w:val="007D3C80"/>
    <w:rsid w:val="007D5EA0"/>
    <w:rsid w:val="007E1493"/>
    <w:rsid w:val="007E43DE"/>
    <w:rsid w:val="0080320B"/>
    <w:rsid w:val="00816103"/>
    <w:rsid w:val="00816F13"/>
    <w:rsid w:val="008230C1"/>
    <w:rsid w:val="00823770"/>
    <w:rsid w:val="00836C96"/>
    <w:rsid w:val="00841D1C"/>
    <w:rsid w:val="00850D3C"/>
    <w:rsid w:val="00871ED8"/>
    <w:rsid w:val="00875E59"/>
    <w:rsid w:val="00877BEC"/>
    <w:rsid w:val="008832E5"/>
    <w:rsid w:val="008916BA"/>
    <w:rsid w:val="008A0723"/>
    <w:rsid w:val="008A16BA"/>
    <w:rsid w:val="008A711A"/>
    <w:rsid w:val="008B2F66"/>
    <w:rsid w:val="008B71CA"/>
    <w:rsid w:val="00900C4B"/>
    <w:rsid w:val="00905617"/>
    <w:rsid w:val="009233C0"/>
    <w:rsid w:val="0092794D"/>
    <w:rsid w:val="009306D2"/>
    <w:rsid w:val="00933818"/>
    <w:rsid w:val="009364A5"/>
    <w:rsid w:val="00941473"/>
    <w:rsid w:val="00951147"/>
    <w:rsid w:val="00951FB7"/>
    <w:rsid w:val="009738AE"/>
    <w:rsid w:val="00977BAB"/>
    <w:rsid w:val="009973F0"/>
    <w:rsid w:val="009F1410"/>
    <w:rsid w:val="009F43F2"/>
    <w:rsid w:val="009F5A19"/>
    <w:rsid w:val="00A20648"/>
    <w:rsid w:val="00A373E3"/>
    <w:rsid w:val="00A43AF8"/>
    <w:rsid w:val="00A54533"/>
    <w:rsid w:val="00A54B2C"/>
    <w:rsid w:val="00A55867"/>
    <w:rsid w:val="00A813AD"/>
    <w:rsid w:val="00A91E71"/>
    <w:rsid w:val="00A93100"/>
    <w:rsid w:val="00AA1156"/>
    <w:rsid w:val="00AA1CC9"/>
    <w:rsid w:val="00AA28BC"/>
    <w:rsid w:val="00AA6738"/>
    <w:rsid w:val="00AC402C"/>
    <w:rsid w:val="00AC6799"/>
    <w:rsid w:val="00AD3820"/>
    <w:rsid w:val="00AF6B60"/>
    <w:rsid w:val="00B2667B"/>
    <w:rsid w:val="00B3725B"/>
    <w:rsid w:val="00B40616"/>
    <w:rsid w:val="00B65C03"/>
    <w:rsid w:val="00B74501"/>
    <w:rsid w:val="00B77DC5"/>
    <w:rsid w:val="00BA2F0A"/>
    <w:rsid w:val="00BB5A9C"/>
    <w:rsid w:val="00BC7322"/>
    <w:rsid w:val="00BD60AE"/>
    <w:rsid w:val="00BE7A65"/>
    <w:rsid w:val="00C0035C"/>
    <w:rsid w:val="00C079E3"/>
    <w:rsid w:val="00C307A6"/>
    <w:rsid w:val="00C403B8"/>
    <w:rsid w:val="00C41FFB"/>
    <w:rsid w:val="00C45E59"/>
    <w:rsid w:val="00C51DD5"/>
    <w:rsid w:val="00C551F1"/>
    <w:rsid w:val="00C6692E"/>
    <w:rsid w:val="00C677A0"/>
    <w:rsid w:val="00C75D6F"/>
    <w:rsid w:val="00C817D8"/>
    <w:rsid w:val="00C949F6"/>
    <w:rsid w:val="00CB01E9"/>
    <w:rsid w:val="00CC67AF"/>
    <w:rsid w:val="00CD6552"/>
    <w:rsid w:val="00CF0778"/>
    <w:rsid w:val="00D00154"/>
    <w:rsid w:val="00D03EBF"/>
    <w:rsid w:val="00D057B3"/>
    <w:rsid w:val="00D05B79"/>
    <w:rsid w:val="00D0611A"/>
    <w:rsid w:val="00D35581"/>
    <w:rsid w:val="00D512DA"/>
    <w:rsid w:val="00D52758"/>
    <w:rsid w:val="00D60D76"/>
    <w:rsid w:val="00D6303C"/>
    <w:rsid w:val="00D727AF"/>
    <w:rsid w:val="00D8343A"/>
    <w:rsid w:val="00D8666F"/>
    <w:rsid w:val="00DA011F"/>
    <w:rsid w:val="00DA6720"/>
    <w:rsid w:val="00DA7867"/>
    <w:rsid w:val="00DD42CF"/>
    <w:rsid w:val="00E0368E"/>
    <w:rsid w:val="00E05E64"/>
    <w:rsid w:val="00E10D5C"/>
    <w:rsid w:val="00E34C03"/>
    <w:rsid w:val="00E47667"/>
    <w:rsid w:val="00E62B4A"/>
    <w:rsid w:val="00E66B21"/>
    <w:rsid w:val="00E67EC5"/>
    <w:rsid w:val="00E86004"/>
    <w:rsid w:val="00E875AD"/>
    <w:rsid w:val="00E8796F"/>
    <w:rsid w:val="00E9098B"/>
    <w:rsid w:val="00E92F3A"/>
    <w:rsid w:val="00E971D0"/>
    <w:rsid w:val="00EA08AA"/>
    <w:rsid w:val="00EA53CD"/>
    <w:rsid w:val="00EB67CC"/>
    <w:rsid w:val="00EC5FBE"/>
    <w:rsid w:val="00ED2D2A"/>
    <w:rsid w:val="00ED6D18"/>
    <w:rsid w:val="00F02626"/>
    <w:rsid w:val="00F327A8"/>
    <w:rsid w:val="00F469A2"/>
    <w:rsid w:val="00F536CE"/>
    <w:rsid w:val="00F66919"/>
    <w:rsid w:val="00F77BB7"/>
    <w:rsid w:val="00F92F49"/>
    <w:rsid w:val="00FA0CED"/>
    <w:rsid w:val="00FB117D"/>
    <w:rsid w:val="00FB46E1"/>
    <w:rsid w:val="00FD17BF"/>
    <w:rsid w:val="00FE1A02"/>
    <w:rsid w:val="00FF19B0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265A5"/>
  <w15:docId w15:val="{ED31A4D8-9724-4402-B561-C0A5D710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next w:val="KYSkappaleC2"/>
    <w:qFormat/>
    <w:rsid w:val="001F4EFE"/>
    <w:rPr>
      <w:rFonts w:ascii="Arial" w:hAnsi="Arial" w:cs="Mangal"/>
      <w:sz w:val="22"/>
      <w:szCs w:val="22"/>
      <w:lang w:bidi="sa-IN"/>
    </w:rPr>
  </w:style>
  <w:style w:type="paragraph" w:styleId="Otsikko1">
    <w:name w:val="heading 1"/>
    <w:basedOn w:val="Normaali"/>
    <w:next w:val="Normaali"/>
    <w:qFormat/>
    <w:rsid w:val="00F02626"/>
    <w:pPr>
      <w:keepNext/>
      <w:outlineLvl w:val="0"/>
    </w:pPr>
    <w:rPr>
      <w:rFonts w:cs="Arial"/>
      <w:b/>
      <w:kern w:val="32"/>
      <w:sz w:val="24"/>
      <w:szCs w:val="32"/>
      <w:lang w:eastAsia="en-US" w:bidi="ar-SA"/>
    </w:rPr>
  </w:style>
  <w:style w:type="paragraph" w:styleId="Otsikko2">
    <w:name w:val="heading 2"/>
    <w:basedOn w:val="Normaali"/>
    <w:next w:val="Leipteksti"/>
    <w:qFormat/>
    <w:rsid w:val="00F02626"/>
    <w:pPr>
      <w:keepNext/>
      <w:outlineLvl w:val="1"/>
    </w:pPr>
    <w:rPr>
      <w:rFonts w:cs="Arial"/>
      <w:iCs/>
      <w:sz w:val="24"/>
      <w:szCs w:val="28"/>
      <w:lang w:eastAsia="en-US" w:bidi="ar-SA"/>
    </w:rPr>
  </w:style>
  <w:style w:type="paragraph" w:styleId="Otsikko3">
    <w:name w:val="heading 3"/>
    <w:basedOn w:val="Normaali"/>
    <w:next w:val="Normaali"/>
    <w:qFormat/>
    <w:rsid w:val="00F02626"/>
    <w:pPr>
      <w:keepNext/>
      <w:ind w:left="1304"/>
      <w:outlineLvl w:val="2"/>
    </w:pPr>
    <w:rPr>
      <w:rFonts w:cs="Arial"/>
      <w:sz w:val="24"/>
      <w:szCs w:val="26"/>
      <w:lang w:eastAsia="en-US" w:bidi="ar-SA"/>
    </w:rPr>
  </w:style>
  <w:style w:type="paragraph" w:styleId="Otsikko4">
    <w:name w:val="heading 4"/>
    <w:basedOn w:val="Normaali"/>
    <w:next w:val="Normaali"/>
    <w:qFormat/>
    <w:rsid w:val="00F02626"/>
    <w:pPr>
      <w:keepNext/>
      <w:ind w:left="2608"/>
      <w:outlineLvl w:val="3"/>
    </w:pPr>
    <w:rPr>
      <w:rFonts w:cs="Times New Roman"/>
      <w:bCs/>
      <w:sz w:val="24"/>
      <w:szCs w:val="28"/>
      <w:lang w:eastAsia="en-US" w:bidi="ar-SA"/>
    </w:rPr>
  </w:style>
  <w:style w:type="paragraph" w:styleId="Otsikko5">
    <w:name w:val="heading 5"/>
    <w:basedOn w:val="Normaali"/>
    <w:next w:val="Normaali"/>
    <w:qFormat/>
    <w:rsid w:val="006A5AB9"/>
    <w:pPr>
      <w:numPr>
        <w:ilvl w:val="4"/>
        <w:numId w:val="1"/>
      </w:numPr>
      <w:spacing w:before="240" w:after="60"/>
      <w:outlineLvl w:val="4"/>
    </w:pPr>
    <w:rPr>
      <w:rFonts w:cs="Arial"/>
      <w:b/>
      <w:bCs/>
      <w:i/>
      <w:iCs/>
      <w:sz w:val="26"/>
      <w:szCs w:val="26"/>
      <w:lang w:eastAsia="en-US" w:bidi="ar-SA"/>
    </w:rPr>
  </w:style>
  <w:style w:type="paragraph" w:styleId="Otsikko6">
    <w:name w:val="heading 6"/>
    <w:basedOn w:val="Normaali"/>
    <w:next w:val="Normaali"/>
    <w:qFormat/>
    <w:rsid w:val="006A5AB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lang w:eastAsia="en-US" w:bidi="ar-SA"/>
    </w:rPr>
  </w:style>
  <w:style w:type="paragraph" w:styleId="Otsikko7">
    <w:name w:val="heading 7"/>
    <w:basedOn w:val="Normaali"/>
    <w:next w:val="Normaali"/>
    <w:qFormat/>
    <w:rsid w:val="006A5AB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bCs/>
      <w:sz w:val="24"/>
      <w:szCs w:val="24"/>
      <w:lang w:eastAsia="en-US" w:bidi="ar-SA"/>
    </w:rPr>
  </w:style>
  <w:style w:type="paragraph" w:styleId="Otsikko8">
    <w:name w:val="heading 8"/>
    <w:basedOn w:val="Normaali"/>
    <w:next w:val="Normaali"/>
    <w:qFormat/>
    <w:rsid w:val="006A5AB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bCs/>
      <w:i/>
      <w:iCs/>
      <w:sz w:val="24"/>
      <w:szCs w:val="24"/>
      <w:lang w:eastAsia="en-US" w:bidi="ar-SA"/>
    </w:rPr>
  </w:style>
  <w:style w:type="paragraph" w:styleId="Otsikko9">
    <w:name w:val="heading 9"/>
    <w:basedOn w:val="Normaali"/>
    <w:next w:val="Normaali"/>
    <w:qFormat/>
    <w:rsid w:val="006A5AB9"/>
    <w:pPr>
      <w:numPr>
        <w:ilvl w:val="8"/>
        <w:numId w:val="1"/>
      </w:numPr>
      <w:spacing w:before="240" w:after="60"/>
      <w:outlineLvl w:val="8"/>
    </w:pPr>
    <w:rPr>
      <w:rFonts w:cs="Arial"/>
      <w:bCs/>
      <w:lang w:eastAsia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F02626"/>
    <w:pPr>
      <w:tabs>
        <w:tab w:val="left" w:pos="2608"/>
        <w:tab w:val="left" w:pos="7825"/>
      </w:tabs>
    </w:pPr>
    <w:rPr>
      <w:rFonts w:cs="Arial"/>
      <w:bCs/>
      <w:noProof/>
      <w:sz w:val="18"/>
      <w:szCs w:val="14"/>
      <w:lang w:eastAsia="en-US" w:bidi="ar-SA"/>
    </w:rPr>
  </w:style>
  <w:style w:type="paragraph" w:styleId="Sisluet1">
    <w:name w:val="toc 1"/>
    <w:basedOn w:val="Normaali"/>
    <w:next w:val="Normaali"/>
    <w:autoRedefine/>
    <w:semiHidden/>
    <w:rsid w:val="000B66B5"/>
    <w:pPr>
      <w:tabs>
        <w:tab w:val="right" w:leader="dot" w:pos="9911"/>
      </w:tabs>
      <w:ind w:left="425" w:hanging="425"/>
    </w:pPr>
    <w:rPr>
      <w:rFonts w:cs="Arial"/>
      <w:bCs/>
      <w:noProof/>
      <w:lang w:eastAsia="en-US" w:bidi="ar-SA"/>
    </w:rPr>
  </w:style>
  <w:style w:type="paragraph" w:styleId="Leipteksti">
    <w:name w:val="Body Text"/>
    <w:basedOn w:val="Normaali"/>
    <w:rsid w:val="00FA0CED"/>
    <w:pPr>
      <w:ind w:left="1304"/>
    </w:pPr>
    <w:rPr>
      <w:rFonts w:cs="Arial"/>
      <w:bCs/>
      <w:lang w:eastAsia="en-US" w:bidi="ar-SA"/>
    </w:rPr>
  </w:style>
  <w:style w:type="paragraph" w:styleId="Yltunniste">
    <w:name w:val="header"/>
    <w:basedOn w:val="Normaali"/>
    <w:rsid w:val="00F02626"/>
    <w:pPr>
      <w:tabs>
        <w:tab w:val="left" w:pos="5216"/>
        <w:tab w:val="left" w:pos="7825"/>
        <w:tab w:val="right" w:pos="9923"/>
      </w:tabs>
    </w:pPr>
    <w:rPr>
      <w:rFonts w:cs="Arial"/>
      <w:bCs/>
      <w:lang w:eastAsia="en-US" w:bidi="ar-SA"/>
    </w:rPr>
  </w:style>
  <w:style w:type="paragraph" w:styleId="Numeroituluettelo">
    <w:name w:val="List Number"/>
    <w:basedOn w:val="Normaali"/>
    <w:rsid w:val="00E971D0"/>
    <w:pPr>
      <w:numPr>
        <w:numId w:val="9"/>
      </w:numPr>
    </w:pPr>
    <w:rPr>
      <w:rFonts w:cs="Arial"/>
      <w:bCs/>
      <w:sz w:val="24"/>
      <w:lang w:eastAsia="en-US" w:bidi="ar-SA"/>
    </w:rPr>
  </w:style>
  <w:style w:type="paragraph" w:customStyle="1" w:styleId="Luetelmaviivat">
    <w:name w:val="Luetelmaviivat"/>
    <w:basedOn w:val="Normaali"/>
    <w:rsid w:val="00E971D0"/>
    <w:pPr>
      <w:numPr>
        <w:numId w:val="26"/>
      </w:numPr>
    </w:pPr>
    <w:rPr>
      <w:rFonts w:cs="Arial"/>
      <w:bCs/>
      <w:sz w:val="24"/>
      <w:lang w:eastAsia="en-US" w:bidi="ar-SA"/>
    </w:rPr>
  </w:style>
  <w:style w:type="character" w:styleId="Sivunumero">
    <w:name w:val="page number"/>
    <w:basedOn w:val="Kappaleenoletusfontti"/>
    <w:rsid w:val="00F02626"/>
    <w:rPr>
      <w:rFonts w:ascii="Arial" w:hAnsi="Arial"/>
      <w:sz w:val="24"/>
    </w:rPr>
  </w:style>
  <w:style w:type="character" w:styleId="Hyperlinkki">
    <w:name w:val="Hyperlink"/>
    <w:basedOn w:val="Kappaleenoletusfontti"/>
    <w:rsid w:val="00F02626"/>
    <w:rPr>
      <w:rFonts w:ascii="Arial" w:hAnsi="Arial"/>
      <w:color w:val="0000FF"/>
      <w:sz w:val="24"/>
      <w:u w:val="single"/>
    </w:rPr>
  </w:style>
  <w:style w:type="paragraph" w:styleId="Otsikko">
    <w:name w:val="Title"/>
    <w:basedOn w:val="Normaali"/>
    <w:next w:val="Normaali"/>
    <w:qFormat/>
    <w:rsid w:val="00E971D0"/>
    <w:pPr>
      <w:outlineLvl w:val="0"/>
    </w:pPr>
    <w:rPr>
      <w:rFonts w:cs="Arial"/>
      <w:b/>
      <w:bCs/>
      <w:kern w:val="28"/>
      <w:sz w:val="24"/>
      <w:szCs w:val="32"/>
      <w:lang w:eastAsia="en-US" w:bidi="ar-SA"/>
    </w:rPr>
  </w:style>
  <w:style w:type="paragraph" w:styleId="Seliteteksti">
    <w:name w:val="Balloon Text"/>
    <w:basedOn w:val="Normaali"/>
    <w:semiHidden/>
    <w:rsid w:val="00F536C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B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rsid w:val="00F02626"/>
    <w:rPr>
      <w:rFonts w:ascii="Arial" w:hAnsi="Arial"/>
      <w:color w:val="800080"/>
      <w:sz w:val="24"/>
      <w:u w:val="single"/>
    </w:rPr>
  </w:style>
  <w:style w:type="paragraph" w:styleId="Sisluet2">
    <w:name w:val="toc 2"/>
    <w:basedOn w:val="Normaali"/>
    <w:next w:val="Normaali"/>
    <w:autoRedefine/>
    <w:semiHidden/>
    <w:rsid w:val="00F327A8"/>
    <w:pPr>
      <w:tabs>
        <w:tab w:val="right" w:leader="dot" w:pos="9911"/>
      </w:tabs>
      <w:ind w:left="992" w:hanging="567"/>
    </w:pPr>
    <w:rPr>
      <w:rFonts w:cs="Arial"/>
      <w:bCs/>
      <w:lang w:eastAsia="en-US" w:bidi="ar-SA"/>
    </w:rPr>
  </w:style>
  <w:style w:type="paragraph" w:styleId="Sisluet3">
    <w:name w:val="toc 3"/>
    <w:basedOn w:val="Normaali"/>
    <w:next w:val="Normaali"/>
    <w:autoRedefine/>
    <w:semiHidden/>
    <w:rsid w:val="00FD17BF"/>
    <w:pPr>
      <w:tabs>
        <w:tab w:val="right" w:leader="dot" w:pos="9911"/>
      </w:tabs>
      <w:ind w:left="1588" w:hanging="709"/>
    </w:pPr>
    <w:rPr>
      <w:rFonts w:cs="Arial"/>
      <w:bCs/>
      <w:lang w:eastAsia="en-US" w:bidi="ar-SA"/>
    </w:rPr>
  </w:style>
  <w:style w:type="character" w:customStyle="1" w:styleId="Heading">
    <w:name w:val="Heading"/>
    <w:basedOn w:val="Kappaleenoletusfontti"/>
    <w:rsid w:val="006350AB"/>
    <w:rPr>
      <w:rFonts w:ascii="Arial" w:hAnsi="Arial"/>
      <w:b/>
      <w:sz w:val="22"/>
      <w:szCs w:val="22"/>
    </w:rPr>
  </w:style>
  <w:style w:type="character" w:styleId="Korostus">
    <w:name w:val="Emphasis"/>
    <w:basedOn w:val="Kappaleenoletusfontti"/>
    <w:qFormat/>
    <w:rsid w:val="00F02626"/>
    <w:rPr>
      <w:rFonts w:ascii="Arial" w:hAnsi="Arial"/>
      <w:i/>
      <w:iCs/>
      <w:sz w:val="24"/>
    </w:rPr>
  </w:style>
  <w:style w:type="paragraph" w:styleId="NormaaliWWW">
    <w:name w:val="Normal (Web)"/>
    <w:basedOn w:val="Normaali"/>
    <w:uiPriority w:val="99"/>
    <w:unhideWhenUsed/>
    <w:rsid w:val="00A54533"/>
    <w:pPr>
      <w:spacing w:before="100" w:beforeAutospacing="1" w:after="100" w:afterAutospacing="1"/>
    </w:pPr>
    <w:rPr>
      <w:rFonts w:ascii="Times" w:eastAsia="SimSun" w:hAnsi="Times" w:cs="Times New Roman"/>
      <w:sz w:val="20"/>
      <w:szCs w:val="20"/>
      <w:lang w:bidi="ar-SA"/>
    </w:rPr>
  </w:style>
  <w:style w:type="paragraph" w:customStyle="1" w:styleId="KYSkappaleC2">
    <w:name w:val="KYS kappale C2"/>
    <w:basedOn w:val="Normaali"/>
    <w:rsid w:val="001F4EFE"/>
    <w:pPr>
      <w:ind w:left="2608"/>
      <w:jc w:val="both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5D6F"/>
    <w:rPr>
      <w:rFonts w:ascii="Arial" w:hAnsi="Arial" w:cs="Arial"/>
      <w:bCs/>
      <w:noProof/>
      <w:sz w:val="18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wnloads\Mallilomake_henkil&#246;tietojen%20k&#228;sittelyn%20rajoittaminen%20ja%20vastustaminen_art%2018%20ja%2021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452830-465A-4897-A645-9A8AAF6F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Mallilomake_henkilötietojen käsittelyn rajoittaminen ja vastustaminen_art 18 ja 21</Template>
  <TotalTime>1</TotalTime>
  <Pages>1</Pages>
  <Words>156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</vt:lpstr>
      <vt:lpstr>Asiakirja</vt:lpstr>
    </vt:vector>
  </TitlesOfParts>
  <Company>Itä-Suomen yliopisto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subject>Word</dc:subject>
  <dc:creator>Sofia</dc:creator>
  <cp:keywords>Asiakirja</cp:keywords>
  <dc:description/>
  <cp:lastModifiedBy>Sofia Kauppinen</cp:lastModifiedBy>
  <cp:revision>1</cp:revision>
  <cp:lastPrinted>2014-11-28T07:59:00Z</cp:lastPrinted>
  <dcterms:created xsi:type="dcterms:W3CDTF">2018-05-02T14:11:00Z</dcterms:created>
  <dcterms:modified xsi:type="dcterms:W3CDTF">2018-05-02T14:12:00Z</dcterms:modified>
</cp:coreProperties>
</file>